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B223" w14:textId="77777777" w:rsidR="007D22DE" w:rsidRDefault="007D22DE" w:rsidP="007D22D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BF7F97" wp14:editId="198EA15E">
            <wp:simplePos x="0" y="0"/>
            <wp:positionH relativeFrom="column">
              <wp:posOffset>2152650</wp:posOffset>
            </wp:positionH>
            <wp:positionV relativeFrom="paragraph">
              <wp:posOffset>-323850</wp:posOffset>
            </wp:positionV>
            <wp:extent cx="2562225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16101" wp14:editId="6E830C46">
                <wp:simplePos x="0" y="0"/>
                <wp:positionH relativeFrom="column">
                  <wp:posOffset>-598805</wp:posOffset>
                </wp:positionH>
                <wp:positionV relativeFrom="paragraph">
                  <wp:posOffset>-390525</wp:posOffset>
                </wp:positionV>
                <wp:extent cx="2465705" cy="322580"/>
                <wp:effectExtent l="127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4FE0C" w14:textId="77777777" w:rsidR="007F5CA1" w:rsidRPr="00281140" w:rsidRDefault="007F5CA1" w:rsidP="0028114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16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15pt;margin-top:-30.75pt;width:194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" filled="f" stroked="f">
                <v:textbox>
                  <w:txbxContent>
                    <w:p w14:paraId="05E4FE0C" w14:textId="77777777" w:rsidR="007F5CA1" w:rsidRPr="00281140" w:rsidRDefault="007F5CA1" w:rsidP="00281140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CC9">
        <w:rPr>
          <w:noProof/>
        </w:rPr>
        <mc:AlternateContent>
          <mc:Choice Requires="wps">
            <w:drawing>
              <wp:inline distT="0" distB="0" distL="0" distR="0" wp14:anchorId="347ABA03" wp14:editId="633EE42C">
                <wp:extent cx="6020435" cy="259080"/>
                <wp:effectExtent l="19050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0435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DE9170" w14:textId="77777777" w:rsidR="00A52CC9" w:rsidRDefault="00A52CC9" w:rsidP="00A52C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Airport Road Intermediate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7ABA03" id="WordArt 1" o:spid="_x0000_s1027" type="#_x0000_t202" style="width:474.0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48DE9170" w14:textId="77777777" w:rsidR="00A52CC9" w:rsidRDefault="00A52CC9" w:rsidP="00A52C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43634" w:themeColor="accent2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Airport Road Intermediate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DECDF2" w14:textId="77777777" w:rsidR="007D22DE" w:rsidRDefault="007D22DE" w:rsidP="007D22DE">
      <w:pPr>
        <w:jc w:val="center"/>
        <w:rPr>
          <w:noProof/>
        </w:rPr>
      </w:pPr>
    </w:p>
    <w:p w14:paraId="3F8F7F9A" w14:textId="77777777" w:rsidR="007D22DE" w:rsidRDefault="007D22DE" w:rsidP="007D22DE">
      <w:pPr>
        <w:spacing w:after="0"/>
        <w:jc w:val="center"/>
        <w:rPr>
          <w:noProof/>
        </w:rPr>
      </w:pPr>
      <w:r>
        <w:rPr>
          <w:noProof/>
        </w:rPr>
        <w:t>384 Blackmon Farm Lane, Coosada, AL 36020</w:t>
      </w:r>
    </w:p>
    <w:p w14:paraId="7F1F03BE" w14:textId="77777777" w:rsidR="007D22DE" w:rsidRDefault="007D22DE" w:rsidP="007D22DE">
      <w:pPr>
        <w:spacing w:after="0"/>
        <w:jc w:val="center"/>
        <w:rPr>
          <w:noProof/>
        </w:rPr>
      </w:pPr>
      <w:r>
        <w:rPr>
          <w:noProof/>
        </w:rPr>
        <w:t>(334) 285-2115 Telephone* (334) 285-2116</w:t>
      </w:r>
    </w:p>
    <w:p w14:paraId="63DF9731" w14:textId="77777777" w:rsidR="006C19ED" w:rsidRDefault="007A4884" w:rsidP="007D22DE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45914" wp14:editId="4D9A4016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7172325" cy="3714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77D72" w14:textId="77777777" w:rsidR="007F5CA1" w:rsidRDefault="007F5CA1" w:rsidP="002811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Marcia Stephens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>Sharon Earl</w:t>
                            </w:r>
                          </w:p>
                          <w:p w14:paraId="5E5445E5" w14:textId="77777777" w:rsidR="007F5CA1" w:rsidRDefault="007F5CA1" w:rsidP="002811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Principal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>Assistant Principal</w:t>
                            </w:r>
                          </w:p>
                          <w:p w14:paraId="620A46F8" w14:textId="77777777" w:rsidR="007F5CA1" w:rsidRDefault="007F5CA1" w:rsidP="002811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517DB2" w14:textId="77777777" w:rsidR="007F5CA1" w:rsidRPr="00281140" w:rsidRDefault="007F5CA1" w:rsidP="002811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5914" id="Text Box 6" o:spid="_x0000_s1028" type="#_x0000_t202" style="position:absolute;margin-left:-.75pt;margin-top:3.65pt;width:564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" filled="f" stroked="f">
                <v:textbox>
                  <w:txbxContent>
                    <w:p w14:paraId="14B77D72" w14:textId="77777777" w:rsidR="007F5CA1" w:rsidRDefault="007F5CA1" w:rsidP="002811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Marcia Stephens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>Sharon Earl</w:t>
                      </w:r>
                    </w:p>
                    <w:p w14:paraId="5E5445E5" w14:textId="77777777" w:rsidR="007F5CA1" w:rsidRDefault="007F5CA1" w:rsidP="002811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Principal 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>Assistant Principal</w:t>
                      </w:r>
                    </w:p>
                    <w:p w14:paraId="620A46F8" w14:textId="77777777" w:rsidR="007F5CA1" w:rsidRDefault="007F5CA1" w:rsidP="002811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3F517DB2" w14:textId="77777777" w:rsidR="007F5CA1" w:rsidRPr="00281140" w:rsidRDefault="007F5CA1" w:rsidP="002811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97485" wp14:editId="6717D4B3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7172325" cy="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0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75pt;margin-top:3.65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"/>
            </w:pict>
          </mc:Fallback>
        </mc:AlternateContent>
      </w:r>
    </w:p>
    <w:p w14:paraId="06631C6C" w14:textId="77777777" w:rsidR="000746C5" w:rsidRDefault="000746C5" w:rsidP="002E066F"/>
    <w:p w14:paraId="4421B64A" w14:textId="77777777" w:rsidR="000746C5" w:rsidRPr="00875803" w:rsidRDefault="000746C5" w:rsidP="0007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Estimados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padres/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tutores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C5B00B5" w14:textId="1AFB1CF4" w:rsidR="000746C5" w:rsidRPr="00875803" w:rsidRDefault="000746C5" w:rsidP="0007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Como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Título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</w:t>
      </w:r>
      <w:r w:rsidR="003E11FA" w:rsidRPr="003E11FA">
        <w:rPr>
          <w:rFonts w:ascii="Times New Roman" w:eastAsia="Times New Roman" w:hAnsi="Times New Roman" w:cs="Times New Roman"/>
          <w:bCs/>
          <w:i/>
          <w:sz w:val="24"/>
          <w:szCs w:val="24"/>
          <w:lang w:val="es-MX"/>
        </w:rPr>
        <w:t xml:space="preserve">La Escuela Intermedia de </w:t>
      </w:r>
      <w:proofErr w:type="spellStart"/>
      <w:r w:rsidR="003E11FA" w:rsidRPr="003E11FA">
        <w:rPr>
          <w:rFonts w:ascii="Times New Roman" w:eastAsia="Times New Roman" w:hAnsi="Times New Roman" w:cs="Times New Roman"/>
          <w:bCs/>
          <w:i/>
          <w:sz w:val="24"/>
          <w:szCs w:val="24"/>
          <w:lang w:val="es-MX"/>
        </w:rPr>
        <w:t>Airport</w:t>
      </w:r>
      <w:proofErr w:type="spellEnd"/>
      <w:r w:rsidR="003E11FA" w:rsidRPr="00677DF1">
        <w:rPr>
          <w:rFonts w:eastAsia="Times New Roman" w:cs="Times New Roman"/>
          <w:b/>
          <w:i/>
          <w:lang w:val="es-MX"/>
        </w:rPr>
        <w:t xml:space="preserve"> </w:t>
      </w:r>
      <w:r w:rsidR="003E11FA" w:rsidRPr="003E11FA">
        <w:rPr>
          <w:rFonts w:ascii="Times New Roman" w:eastAsia="Times New Roman" w:hAnsi="Times New Roman" w:cs="Times New Roman"/>
          <w:bCs/>
          <w:i/>
          <w:sz w:val="24"/>
          <w:szCs w:val="24"/>
          <w:lang w:val="es-MX"/>
        </w:rPr>
        <w:t>Road</w:t>
      </w:r>
      <w:r w:rsidR="003E11FA"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obligado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celebrar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reunión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padres del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Título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El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reunión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informarle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nuestra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Título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explicar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Título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y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explicar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derechos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padres/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tutores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Debido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COVID-19,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llevaremos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cabo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nuestra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reunión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prácticamente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¡Se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alienta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padres de los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1FA" w:rsidRPr="003E11FA">
        <w:rPr>
          <w:rFonts w:ascii="Times New Roman" w:eastAsia="Times New Roman" w:hAnsi="Times New Roman" w:cs="Times New Roman"/>
          <w:bCs/>
          <w:i/>
          <w:sz w:val="24"/>
          <w:szCs w:val="24"/>
          <w:lang w:val="es-MX"/>
        </w:rPr>
        <w:t xml:space="preserve">La Escuela Intermedia de </w:t>
      </w:r>
      <w:proofErr w:type="spellStart"/>
      <w:r w:rsidR="003E11FA" w:rsidRPr="003E11FA">
        <w:rPr>
          <w:rFonts w:ascii="Times New Roman" w:eastAsia="Times New Roman" w:hAnsi="Times New Roman" w:cs="Times New Roman"/>
          <w:bCs/>
          <w:i/>
          <w:sz w:val="24"/>
          <w:szCs w:val="24"/>
          <w:lang w:val="es-MX"/>
        </w:rPr>
        <w:t>Airport</w:t>
      </w:r>
      <w:proofErr w:type="spellEnd"/>
      <w:r w:rsidR="003E11FA" w:rsidRPr="003E11FA">
        <w:rPr>
          <w:rFonts w:ascii="Times New Roman" w:eastAsia="Times New Roman" w:hAnsi="Times New Roman" w:cs="Times New Roman"/>
          <w:bCs/>
          <w:i/>
          <w:sz w:val="24"/>
          <w:szCs w:val="24"/>
          <w:lang w:val="es-MX"/>
        </w:rPr>
        <w:t xml:space="preserve"> Road</w:t>
      </w:r>
      <w:r w:rsidR="003E11FA"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reunión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2A371911" w14:textId="47415B44" w:rsidR="000746C5" w:rsidRPr="00875803" w:rsidRDefault="000746C5" w:rsidP="0007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favor,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siga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instrucciones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continuación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Reunión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Padres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título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5A6">
        <w:br/>
      </w:r>
      <w:r w:rsidR="00E745A6" w:rsidRPr="00E745A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Lunes 16 de </w:t>
      </w:r>
      <w:proofErr w:type="spellStart"/>
      <w:r w:rsidR="00E745A6" w:rsidRPr="00E745A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noviembre</w:t>
      </w:r>
      <w:proofErr w:type="spellEnd"/>
      <w:r w:rsidR="00E745A6" w:rsidRPr="00E745A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las 8:00</w:t>
      </w:r>
      <w:r w:rsidR="00E745A6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r w:rsidR="00E745A6" w:rsidRPr="00E745A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AM</w:t>
      </w:r>
      <w:r w:rsidR="00E745A6"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el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escolar 2020-2021:</w:t>
      </w:r>
    </w:p>
    <w:p w14:paraId="415A5BD7" w14:textId="3F2B52DA" w:rsidR="000746C5" w:rsidRDefault="000746C5" w:rsidP="0007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Haga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clic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enlace para acceder a la hoja de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inicio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sesión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reunión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 para registrar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29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829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history="1">
        <w:r w:rsidR="00982948" w:rsidRPr="00C23DBC">
          <w:rPr>
            <w:rStyle w:val="Hyperlink"/>
            <w:rFonts w:ascii="Calibri" w:eastAsia="Calibri" w:hAnsi="Calibri" w:cs="Times New Roman"/>
          </w:rPr>
          <w:t>https://forms.gle/N6FXouCiGMuRcW</w:t>
        </w:r>
        <w:r w:rsidR="00982948" w:rsidRPr="00C23DBC">
          <w:rPr>
            <w:rStyle w:val="Hyperlink"/>
            <w:rFonts w:ascii="Calibri" w:eastAsia="Calibri" w:hAnsi="Calibri" w:cs="Times New Roman"/>
          </w:rPr>
          <w:t>n</w:t>
        </w:r>
        <w:r w:rsidR="00982948" w:rsidRPr="00C23DBC">
          <w:rPr>
            <w:rStyle w:val="Hyperlink"/>
            <w:rFonts w:ascii="Calibri" w:eastAsia="Calibri" w:hAnsi="Calibri" w:cs="Times New Roman"/>
          </w:rPr>
          <w:t>h8</w:t>
        </w:r>
      </w:hyperlink>
    </w:p>
    <w:p w14:paraId="0B8B5B51" w14:textId="77777777" w:rsidR="000746C5" w:rsidRDefault="000746C5" w:rsidP="0007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La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PowerPoint para la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reunión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acceder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D31774C" w14:textId="782F71D9" w:rsidR="000746C5" w:rsidRDefault="00774609" w:rsidP="0007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0746C5" w:rsidRPr="00C23D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https://rb.gy/g4afu8</w:t>
        </w:r>
      </w:hyperlink>
    </w:p>
    <w:p w14:paraId="7967AE09" w14:textId="77777777" w:rsidR="000746C5" w:rsidRDefault="000746C5" w:rsidP="0007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Registre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comentario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/o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sugerencia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través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siguiente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enlace:</w:t>
      </w:r>
    </w:p>
    <w:p w14:paraId="311E4B2A" w14:textId="77777777" w:rsidR="000746C5" w:rsidRDefault="00774609" w:rsidP="000746C5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hyperlink r:id="rId12" w:history="1">
        <w:r w:rsidR="000746C5" w:rsidRPr="00A60B85">
          <w:rPr>
            <w:rFonts w:ascii="Calibri" w:eastAsia="Calibri" w:hAnsi="Calibri" w:cs="Times New Roman"/>
            <w:color w:val="0563C1"/>
            <w:u w:val="single"/>
          </w:rPr>
          <w:t>https://rb.gy/i8fjxd</w:t>
        </w:r>
      </w:hyperlink>
      <w:r w:rsidR="000746C5" w:rsidRPr="00A60B85">
        <w:rPr>
          <w:rFonts w:ascii="Calibri" w:eastAsia="Calibri" w:hAnsi="Calibri" w:cs="Times New Roman"/>
        </w:rPr>
        <w:t xml:space="preserve"> </w:t>
      </w:r>
    </w:p>
    <w:p w14:paraId="548392C5" w14:textId="6BC64A53" w:rsidR="000746C5" w:rsidRPr="00875803" w:rsidRDefault="000746C5" w:rsidP="0007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Gracias de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antemano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tomarse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opinión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Título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46C5">
        <w:rPr>
          <w:rFonts w:eastAsia="Times New Roman" w:cs="Times New Roman"/>
          <w:bCs/>
          <w:sz w:val="24"/>
          <w:szCs w:val="24"/>
          <w:lang w:val="es-MX"/>
        </w:rPr>
        <w:t xml:space="preserve">La Escuela Intermedia de </w:t>
      </w:r>
      <w:proofErr w:type="spellStart"/>
      <w:r w:rsidRPr="000746C5">
        <w:rPr>
          <w:rFonts w:eastAsia="Times New Roman" w:cs="Times New Roman"/>
          <w:bCs/>
          <w:sz w:val="24"/>
          <w:szCs w:val="24"/>
          <w:lang w:val="es-MX"/>
        </w:rPr>
        <w:t>Airport</w:t>
      </w:r>
      <w:proofErr w:type="spellEnd"/>
      <w:r w:rsidRPr="000746C5">
        <w:rPr>
          <w:rFonts w:eastAsia="Times New Roman" w:cs="Times New Roman"/>
          <w:bCs/>
          <w:sz w:val="24"/>
          <w:szCs w:val="24"/>
          <w:lang w:val="es-MX"/>
        </w:rPr>
        <w:t xml:space="preserve"> Road.</w:t>
      </w:r>
    </w:p>
    <w:p w14:paraId="300028F6" w14:textId="119959F3" w:rsidR="000746C5" w:rsidRPr="000746C5" w:rsidRDefault="000746C5" w:rsidP="0007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5803">
        <w:rPr>
          <w:rFonts w:ascii="Times New Roman" w:eastAsia="Times New Roman" w:hAnsi="Times New Roman" w:cs="Times New Roman"/>
          <w:color w:val="000000"/>
          <w:sz w:val="24"/>
          <w:szCs w:val="24"/>
        </w:rPr>
        <w:t>Sinceramente</w:t>
      </w:r>
      <w:proofErr w:type="spellEnd"/>
    </w:p>
    <w:p w14:paraId="4B53E21E" w14:textId="017DFE41" w:rsidR="000746C5" w:rsidRPr="000746C5" w:rsidRDefault="000746C5" w:rsidP="000746C5">
      <w:pPr>
        <w:pStyle w:val="NoSpacing"/>
        <w:rPr>
          <w:rFonts w:ascii="Brush Script MT" w:eastAsia="Calibri" w:hAnsi="Brush Script MT"/>
          <w:sz w:val="40"/>
          <w:szCs w:val="40"/>
        </w:rPr>
      </w:pPr>
      <w:r w:rsidRPr="000746C5">
        <w:rPr>
          <w:rFonts w:ascii="Brush Script MT" w:eastAsia="Calibri" w:hAnsi="Brush Script MT"/>
          <w:sz w:val="40"/>
          <w:szCs w:val="40"/>
        </w:rPr>
        <w:t>Marcia Stephens</w:t>
      </w:r>
    </w:p>
    <w:p w14:paraId="7C54917D" w14:textId="77777777" w:rsidR="000746C5" w:rsidRPr="000746C5" w:rsidRDefault="000746C5" w:rsidP="000746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746C5">
        <w:rPr>
          <w:rFonts w:ascii="Times New Roman" w:eastAsia="Times New Roman" w:hAnsi="Times New Roman" w:cs="Times New Roman"/>
          <w:sz w:val="24"/>
          <w:szCs w:val="24"/>
        </w:rPr>
        <w:t>Marcia Stephens</w:t>
      </w:r>
    </w:p>
    <w:p w14:paraId="598FB597" w14:textId="079F3FE0" w:rsidR="000746C5" w:rsidRDefault="000746C5" w:rsidP="000746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746C5">
        <w:rPr>
          <w:rFonts w:ascii="Times New Roman" w:eastAsia="Times New Roman" w:hAnsi="Times New Roman" w:cs="Times New Roman"/>
          <w:sz w:val="24"/>
          <w:szCs w:val="24"/>
        </w:rPr>
        <w:t>del director</w:t>
      </w:r>
    </w:p>
    <w:p w14:paraId="03623471" w14:textId="69829223" w:rsidR="000746C5" w:rsidRDefault="000746C5" w:rsidP="000746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12D46AB" w14:textId="77777777" w:rsidR="000746C5" w:rsidRPr="000746C5" w:rsidRDefault="000746C5" w:rsidP="000746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1DE9AF2" w14:textId="477CA257" w:rsidR="000746C5" w:rsidRPr="000746C5" w:rsidRDefault="000746C5" w:rsidP="000746C5">
      <w:pPr>
        <w:spacing w:after="0" w:line="240" w:lineRule="auto"/>
        <w:rPr>
          <w:rFonts w:ascii="KG Satisfied Script" w:eastAsia="Calibri" w:hAnsi="KG Satisfied Script" w:cs="Times New Roman"/>
          <w:sz w:val="28"/>
          <w:szCs w:val="28"/>
        </w:rPr>
      </w:pPr>
      <w:r w:rsidRPr="00A60B85">
        <w:rPr>
          <w:rFonts w:ascii="KG Satisfied Script" w:eastAsia="Calibri" w:hAnsi="KG Satisfied Script" w:cs="Times New Roman"/>
          <w:sz w:val="28"/>
          <w:szCs w:val="28"/>
        </w:rPr>
        <w:t>Crystal Rogers</w:t>
      </w:r>
    </w:p>
    <w:p w14:paraId="5ABE501A" w14:textId="6728290F" w:rsidR="000746C5" w:rsidRPr="000746C5" w:rsidRDefault="000746C5" w:rsidP="000746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746C5">
        <w:rPr>
          <w:rFonts w:ascii="Times New Roman" w:eastAsia="Times New Roman" w:hAnsi="Times New Roman" w:cs="Times New Roman"/>
          <w:sz w:val="24"/>
          <w:szCs w:val="24"/>
        </w:rPr>
        <w:t>Crystal Rogers</w:t>
      </w:r>
    </w:p>
    <w:p w14:paraId="074BEB92" w14:textId="57545E9B" w:rsidR="000746C5" w:rsidRPr="000746C5" w:rsidRDefault="000746C5" w:rsidP="000746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6C5"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 w:rsidRPr="000746C5">
        <w:rPr>
          <w:rFonts w:ascii="Times New Roman" w:eastAsia="Times New Roman" w:hAnsi="Times New Roman" w:cs="Times New Roman"/>
          <w:sz w:val="24"/>
          <w:szCs w:val="24"/>
        </w:rPr>
        <w:t xml:space="preserve"> I Representant</w:t>
      </w:r>
    </w:p>
    <w:p w14:paraId="1F531FD3" w14:textId="77777777" w:rsidR="000746C5" w:rsidRDefault="000746C5" w:rsidP="002E066F"/>
    <w:sectPr w:rsidR="000746C5" w:rsidSect="00AB369E"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5ABF" w14:textId="77777777" w:rsidR="00774609" w:rsidRDefault="00774609" w:rsidP="002B31F5">
      <w:pPr>
        <w:spacing w:after="0" w:line="240" w:lineRule="auto"/>
      </w:pPr>
      <w:r>
        <w:separator/>
      </w:r>
    </w:p>
  </w:endnote>
  <w:endnote w:type="continuationSeparator" w:id="0">
    <w:p w14:paraId="6418187C" w14:textId="77777777" w:rsidR="00774609" w:rsidRDefault="00774609" w:rsidP="002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6368" w14:textId="77777777" w:rsidR="002273D7" w:rsidRPr="002273D7" w:rsidRDefault="002273D7" w:rsidP="002273D7">
    <w:pPr>
      <w:shd w:val="clear" w:color="auto" w:fill="F3F0E8"/>
      <w:spacing w:after="180" w:line="288" w:lineRule="atLeast"/>
      <w:jc w:val="center"/>
      <w:outlineLvl w:val="0"/>
      <w:rPr>
        <w:rFonts w:ascii="Arial" w:eastAsia="Times New Roman" w:hAnsi="Arial" w:cs="Arial"/>
        <w:i/>
        <w:iCs/>
        <w:color w:val="FF00FF"/>
        <w:kern w:val="36"/>
        <w:sz w:val="36"/>
        <w:szCs w:val="36"/>
        <w:shd w:val="clear" w:color="auto" w:fill="FFFFFF"/>
      </w:rPr>
    </w:pPr>
    <w:r w:rsidRPr="002273D7">
      <w:rPr>
        <w:rFonts w:ascii="Arial" w:eastAsia="Times New Roman" w:hAnsi="Arial" w:cs="Arial"/>
        <w:i/>
        <w:iCs/>
        <w:color w:val="FF0000"/>
        <w:kern w:val="36"/>
        <w:sz w:val="20"/>
        <w:szCs w:val="20"/>
        <w:shd w:val="clear" w:color="auto" w:fill="FFFFFF"/>
      </w:rPr>
      <w:t>Every</w:t>
    </w:r>
    <w:r w:rsidRPr="002273D7">
      <w:rPr>
        <w:rFonts w:ascii="Arial" w:eastAsia="Times New Roman" w:hAnsi="Arial" w:cs="Arial"/>
        <w:i/>
        <w:iCs/>
        <w:color w:val="FF00FF"/>
        <w:kern w:val="36"/>
        <w:sz w:val="20"/>
        <w:szCs w:val="20"/>
        <w:shd w:val="clear" w:color="auto" w:fill="FFFFFF"/>
      </w:rPr>
      <w:t> </w:t>
    </w:r>
    <w:r w:rsidRPr="002273D7">
      <w:rPr>
        <w:rFonts w:ascii="Arial" w:eastAsia="Times New Roman" w:hAnsi="Arial" w:cs="Arial"/>
        <w:i/>
        <w:iCs/>
        <w:color w:val="000080"/>
        <w:kern w:val="36"/>
        <w:sz w:val="20"/>
        <w:szCs w:val="20"/>
        <w:shd w:val="clear" w:color="auto" w:fill="FFFFFF"/>
      </w:rPr>
      <w:t>Student</w:t>
    </w:r>
    <w:r w:rsidRPr="002273D7">
      <w:rPr>
        <w:rFonts w:ascii="Arial" w:eastAsia="Times New Roman" w:hAnsi="Arial" w:cs="Arial"/>
        <w:i/>
        <w:iCs/>
        <w:color w:val="FF00FF"/>
        <w:kern w:val="36"/>
        <w:sz w:val="20"/>
        <w:szCs w:val="20"/>
        <w:shd w:val="clear" w:color="auto" w:fill="FFFFFF"/>
      </w:rPr>
      <w:t> </w:t>
    </w:r>
    <w:r w:rsidRPr="002273D7">
      <w:rPr>
        <w:rFonts w:ascii="Arial" w:eastAsia="Times New Roman" w:hAnsi="Arial" w:cs="Arial"/>
        <w:b/>
        <w:bCs/>
        <w:i/>
        <w:iCs/>
        <w:color w:val="FF0000"/>
        <w:kern w:val="36"/>
        <w:sz w:val="20"/>
        <w:szCs w:val="20"/>
        <w:shd w:val="clear" w:color="auto" w:fill="FFFFFF"/>
      </w:rPr>
      <w:t>Empowered</w:t>
    </w:r>
    <w:r w:rsidRPr="002273D7">
      <w:rPr>
        <w:rFonts w:ascii="Arial" w:eastAsia="Times New Roman" w:hAnsi="Arial" w:cs="Arial"/>
        <w:i/>
        <w:iCs/>
        <w:color w:val="FF00FF"/>
        <w:kern w:val="36"/>
        <w:sz w:val="20"/>
        <w:szCs w:val="20"/>
        <w:shd w:val="clear" w:color="auto" w:fill="FFFFFF"/>
      </w:rPr>
      <w:t> </w:t>
    </w:r>
    <w:r w:rsidRPr="002273D7">
      <w:rPr>
        <w:rFonts w:ascii="Arial" w:eastAsia="Times New Roman" w:hAnsi="Arial" w:cs="Arial"/>
        <w:i/>
        <w:iCs/>
        <w:noProof/>
        <w:color w:val="FF00FF"/>
        <w:kern w:val="36"/>
        <w:sz w:val="36"/>
        <w:szCs w:val="36"/>
        <w:shd w:val="clear" w:color="auto" w:fill="FFFFFF"/>
      </w:rPr>
      <w:drawing>
        <wp:inline distT="0" distB="0" distL="0" distR="0" wp14:anchorId="40AF7D89" wp14:editId="276FC4FE">
          <wp:extent cx="495300" cy="495300"/>
          <wp:effectExtent l="0" t="0" r="0" b="0"/>
          <wp:docPr id="6" name="Picture 6" descr="Elmore Cou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more Coun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73D7">
      <w:rPr>
        <w:rFonts w:ascii="Arial" w:eastAsia="Times New Roman" w:hAnsi="Arial" w:cs="Arial"/>
        <w:i/>
        <w:iCs/>
        <w:color w:val="FF0000"/>
        <w:kern w:val="36"/>
        <w:sz w:val="20"/>
        <w:szCs w:val="20"/>
        <w:shd w:val="clear" w:color="auto" w:fill="FFFFFF"/>
      </w:rPr>
      <w:t> </w:t>
    </w:r>
    <w:r w:rsidRPr="002273D7">
      <w:rPr>
        <w:rFonts w:ascii="Arial" w:eastAsia="Times New Roman" w:hAnsi="Arial" w:cs="Arial"/>
        <w:b/>
        <w:bCs/>
        <w:i/>
        <w:iCs/>
        <w:color w:val="FF0000"/>
        <w:kern w:val="36"/>
        <w:sz w:val="20"/>
        <w:szCs w:val="20"/>
        <w:shd w:val="clear" w:color="auto" w:fill="FFFFFF"/>
      </w:rPr>
      <w:t>Every</w:t>
    </w:r>
    <w:r w:rsidRPr="002273D7">
      <w:rPr>
        <w:rFonts w:ascii="Arial" w:eastAsia="Times New Roman" w:hAnsi="Arial" w:cs="Arial"/>
        <w:i/>
        <w:iCs/>
        <w:color w:val="FF00FF"/>
        <w:kern w:val="36"/>
        <w:sz w:val="20"/>
        <w:szCs w:val="20"/>
        <w:shd w:val="clear" w:color="auto" w:fill="FFFFFF"/>
      </w:rPr>
      <w:t> </w:t>
    </w:r>
    <w:r w:rsidRPr="002273D7">
      <w:rPr>
        <w:rFonts w:ascii="Arial" w:eastAsia="Times New Roman" w:hAnsi="Arial" w:cs="Arial"/>
        <w:b/>
        <w:bCs/>
        <w:i/>
        <w:iCs/>
        <w:color w:val="000080"/>
        <w:kern w:val="36"/>
        <w:sz w:val="20"/>
        <w:szCs w:val="20"/>
        <w:shd w:val="clear" w:color="auto" w:fill="FFFFFF"/>
      </w:rPr>
      <w:t>Student</w:t>
    </w:r>
    <w:r w:rsidRPr="002273D7">
      <w:rPr>
        <w:rFonts w:ascii="Arial" w:eastAsia="Times New Roman" w:hAnsi="Arial" w:cs="Arial"/>
        <w:i/>
        <w:iCs/>
        <w:color w:val="FF00FF"/>
        <w:kern w:val="36"/>
        <w:sz w:val="20"/>
        <w:szCs w:val="20"/>
        <w:shd w:val="clear" w:color="auto" w:fill="FFFFFF"/>
      </w:rPr>
      <w:t> </w:t>
    </w:r>
    <w:r w:rsidRPr="002273D7">
      <w:rPr>
        <w:rFonts w:ascii="Arial" w:eastAsia="Times New Roman" w:hAnsi="Arial" w:cs="Arial"/>
        <w:b/>
        <w:bCs/>
        <w:i/>
        <w:iCs/>
        <w:color w:val="FF0000"/>
        <w:kern w:val="36"/>
        <w:sz w:val="20"/>
        <w:szCs w:val="20"/>
        <w:shd w:val="clear" w:color="auto" w:fill="FFFFFF"/>
      </w:rPr>
      <w:t>Succeeds</w:t>
    </w:r>
  </w:p>
  <w:p w14:paraId="3C954C52" w14:textId="77777777" w:rsidR="007F5CA1" w:rsidRDefault="007F5CA1" w:rsidP="002273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F5E39" w14:textId="77777777" w:rsidR="00774609" w:rsidRDefault="00774609" w:rsidP="002B31F5">
      <w:pPr>
        <w:spacing w:after="0" w:line="240" w:lineRule="auto"/>
      </w:pPr>
      <w:r>
        <w:separator/>
      </w:r>
    </w:p>
  </w:footnote>
  <w:footnote w:type="continuationSeparator" w:id="0">
    <w:p w14:paraId="5FC5CF52" w14:textId="77777777" w:rsidR="00774609" w:rsidRDefault="00774609" w:rsidP="002B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120F"/>
    <w:multiLevelType w:val="hybridMultilevel"/>
    <w:tmpl w:val="1A66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C49"/>
    <w:multiLevelType w:val="multilevel"/>
    <w:tmpl w:val="850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45"/>
    <w:rsid w:val="00067F46"/>
    <w:rsid w:val="000746C5"/>
    <w:rsid w:val="00092965"/>
    <w:rsid w:val="000C7163"/>
    <w:rsid w:val="000D2C41"/>
    <w:rsid w:val="000D463F"/>
    <w:rsid w:val="000E2990"/>
    <w:rsid w:val="001C0BC9"/>
    <w:rsid w:val="001E3CBE"/>
    <w:rsid w:val="0022163F"/>
    <w:rsid w:val="002273D7"/>
    <w:rsid w:val="0025006D"/>
    <w:rsid w:val="00256AC7"/>
    <w:rsid w:val="00281140"/>
    <w:rsid w:val="002B31F5"/>
    <w:rsid w:val="002B51E4"/>
    <w:rsid w:val="002D4363"/>
    <w:rsid w:val="002D44BA"/>
    <w:rsid w:val="002E066F"/>
    <w:rsid w:val="0033017F"/>
    <w:rsid w:val="00351086"/>
    <w:rsid w:val="00395518"/>
    <w:rsid w:val="003E11FA"/>
    <w:rsid w:val="00404EA6"/>
    <w:rsid w:val="004350BF"/>
    <w:rsid w:val="00464A9F"/>
    <w:rsid w:val="004C5A06"/>
    <w:rsid w:val="004E3F0F"/>
    <w:rsid w:val="004E4F32"/>
    <w:rsid w:val="004F32BB"/>
    <w:rsid w:val="004F5044"/>
    <w:rsid w:val="00631B70"/>
    <w:rsid w:val="00653A18"/>
    <w:rsid w:val="00684E24"/>
    <w:rsid w:val="006B79AC"/>
    <w:rsid w:val="006C19ED"/>
    <w:rsid w:val="006D1C81"/>
    <w:rsid w:val="0070735F"/>
    <w:rsid w:val="00723AE1"/>
    <w:rsid w:val="00727A13"/>
    <w:rsid w:val="0074503F"/>
    <w:rsid w:val="00774609"/>
    <w:rsid w:val="007A4884"/>
    <w:rsid w:val="007D22DE"/>
    <w:rsid w:val="007D6D6E"/>
    <w:rsid w:val="007F533A"/>
    <w:rsid w:val="007F5362"/>
    <w:rsid w:val="007F5CA1"/>
    <w:rsid w:val="00982948"/>
    <w:rsid w:val="009B44C2"/>
    <w:rsid w:val="009E2B45"/>
    <w:rsid w:val="00A52CC9"/>
    <w:rsid w:val="00AB369E"/>
    <w:rsid w:val="00B50103"/>
    <w:rsid w:val="00B7021C"/>
    <w:rsid w:val="00B71F08"/>
    <w:rsid w:val="00C168D3"/>
    <w:rsid w:val="00CE5BCE"/>
    <w:rsid w:val="00DD584F"/>
    <w:rsid w:val="00DF0DAA"/>
    <w:rsid w:val="00E4467B"/>
    <w:rsid w:val="00E60CCD"/>
    <w:rsid w:val="00E66C03"/>
    <w:rsid w:val="00E745A6"/>
    <w:rsid w:val="00E76022"/>
    <w:rsid w:val="00F23CA8"/>
    <w:rsid w:val="00F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90D4"/>
  <w15:docId w15:val="{A58947E4-58DD-4683-BA28-34E5169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F5"/>
  </w:style>
  <w:style w:type="paragraph" w:styleId="Footer">
    <w:name w:val="footer"/>
    <w:basedOn w:val="Normal"/>
    <w:link w:val="FooterChar"/>
    <w:uiPriority w:val="99"/>
    <w:unhideWhenUsed/>
    <w:rsid w:val="002B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F5"/>
  </w:style>
  <w:style w:type="paragraph" w:styleId="ListParagraph">
    <w:name w:val="List Paragraph"/>
    <w:basedOn w:val="Normal"/>
    <w:uiPriority w:val="34"/>
    <w:qFormat/>
    <w:rsid w:val="0033017F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A52C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46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b.gy/i8fjx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b.gy/g4afu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N6FXouCiGMuRcWnh8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.stephens\AppData\Roaming\Microsoft\Templates\TP03000358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821DB3-085A-4CEF-B674-64E7A336E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718BF-E509-4B1C-A3AD-F63B3F6F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TP030003588</Template>
  <TotalTime>160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marcia.stephens</dc:creator>
  <cp:lastModifiedBy>crystal rogers</cp:lastModifiedBy>
  <cp:revision>7</cp:revision>
  <cp:lastPrinted>2017-09-07T17:37:00Z</cp:lastPrinted>
  <dcterms:created xsi:type="dcterms:W3CDTF">2020-11-12T17:31:00Z</dcterms:created>
  <dcterms:modified xsi:type="dcterms:W3CDTF">2020-11-12T22:41:00Z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TC300035889990</vt:lpwstr>
  </property>
</Properties>
</file>