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DA428D" w:rsidRDefault="00022F2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Teacher: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Strong</w:t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="00896F58">
        <w:rPr>
          <w:rFonts w:ascii="Times New Roman" w:hAnsi="Times New Roman"/>
          <w:b/>
          <w:spacing w:val="-3"/>
          <w:sz w:val="18"/>
          <w:szCs w:val="18"/>
        </w:rPr>
        <w:tab/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Subject:  Adv. World History  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ab/>
        <w:t xml:space="preserve">Period: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All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     ** Lesson Plans subject to change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7650"/>
        <w:gridCol w:w="1260"/>
        <w:gridCol w:w="1350"/>
        <w:gridCol w:w="1440"/>
        <w:gridCol w:w="1440"/>
        <w:gridCol w:w="1800"/>
      </w:tblGrid>
      <w:tr w:rsidR="00DA428D" w:rsidRPr="00DA428D" w:rsidTr="00DA428D">
        <w:trPr>
          <w:trHeight w:val="373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65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OBJECTIVES</w:t>
            </w:r>
          </w:p>
        </w:tc>
        <w:tc>
          <w:tcPr>
            <w:tcW w:w="126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ACTIVITIES</w:t>
            </w:r>
          </w:p>
        </w:tc>
        <w:tc>
          <w:tcPr>
            <w:tcW w:w="135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EVALUATION</w:t>
            </w:r>
          </w:p>
        </w:tc>
        <w:tc>
          <w:tcPr>
            <w:tcW w:w="180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STANDARDS</w:t>
            </w:r>
          </w:p>
        </w:tc>
      </w:tr>
      <w:tr w:rsidR="00DA428D" w:rsidRPr="00DA428D" w:rsidTr="00D7478F">
        <w:trPr>
          <w:trHeight w:val="196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A509EF" w:rsidRPr="00DA428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A509EF" w:rsidRPr="00DA428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A509EF" w:rsidRPr="00DA428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A509EF" w:rsidRPr="00DA428D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DA428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2.2 Identifying on a map cultural hearts of early civilizations</w:t>
            </w:r>
          </w:p>
        </w:tc>
        <w:tc>
          <w:tcPr>
            <w:tcW w:w="1260" w:type="dxa"/>
          </w:tcPr>
          <w:p w:rsidR="003919FC" w:rsidRPr="00DA428D" w:rsidRDefault="00A509EF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  <w:r w:rsidR="003919FC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DA428D" w:rsidRPr="00DA428D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197413" w:rsidRPr="00DA428D" w:rsidRDefault="005A3312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Finish New Kingdom</w:t>
            </w:r>
          </w:p>
          <w:p w:rsidR="003919FC" w:rsidRPr="00DA428D" w:rsidRDefault="003919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3919FC" w:rsidRPr="00DA428D" w:rsidRDefault="003919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A509EF" w:rsidRPr="00DA428D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Journey Across Time, Power Point</w:t>
            </w:r>
          </w:p>
        </w:tc>
        <w:tc>
          <w:tcPr>
            <w:tcW w:w="1440" w:type="dxa"/>
          </w:tcPr>
          <w:p w:rsidR="00022F2D" w:rsidRDefault="00197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Study for Egypt Test</w:t>
            </w:r>
          </w:p>
          <w:p w:rsidR="00197413" w:rsidRPr="00DA428D" w:rsidRDefault="00197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All Study Guides due tomorrow</w:t>
            </w:r>
          </w:p>
        </w:tc>
        <w:tc>
          <w:tcPr>
            <w:tcW w:w="1440" w:type="dxa"/>
          </w:tcPr>
          <w:p w:rsidR="00022F2D" w:rsidRPr="00DA428D" w:rsidRDefault="00022F2D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DA428D">
        <w:trPr>
          <w:trHeight w:val="2014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DA428D" w:rsidRPr="00DA428D" w:rsidRDefault="00917018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="00DA428D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.3 Using vocabulary terms other than B.C. and A.D to describe time.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r w:rsidR="005A3312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, and</w:t>
            </w: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260" w:type="dxa"/>
          </w:tcPr>
          <w:p w:rsidR="00197413" w:rsidRDefault="00022F2D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</w:p>
          <w:p w:rsidR="00197413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Academic Vocabulary </w:t>
            </w:r>
          </w:p>
          <w:p w:rsidR="00197413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52AF5" w:rsidRPr="00DA428D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Test: Egypt</w:t>
            </w:r>
            <w:r w:rsidR="00022F2D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491ECA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</w:t>
            </w: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ExamViewPro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Power Point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Default="00022F2D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197413" w:rsidRPr="00DA428D" w:rsidRDefault="00197413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DA428D">
        <w:trPr>
          <w:trHeight w:val="205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C52AF5" w:rsidRPr="00DA428D" w:rsidRDefault="00DA428D" w:rsidP="003919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260" w:type="dxa"/>
          </w:tcPr>
          <w:p w:rsidR="00197413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491ECA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Make your own Sarcophagus</w:t>
            </w: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DA428D"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7650" w:type="dxa"/>
          </w:tcPr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260" w:type="dxa"/>
          </w:tcPr>
          <w:p w:rsidR="00197413" w:rsidRPr="00DA428D" w:rsidRDefault="00C52AF5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197413" w:rsidRPr="00DA428D" w:rsidRDefault="005A3312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China Japan Project</w:t>
            </w:r>
          </w:p>
          <w:p w:rsidR="00C52AF5" w:rsidRPr="00DA428D" w:rsidRDefault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440" w:type="dxa"/>
          </w:tcPr>
          <w:p w:rsidR="00022F2D" w:rsidRPr="00DA428D" w:rsidRDefault="003919FC" w:rsidP="00491EC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None </w:t>
            </w:r>
          </w:p>
        </w:tc>
        <w:tc>
          <w:tcPr>
            <w:tcW w:w="1440" w:type="dxa"/>
          </w:tcPr>
          <w:p w:rsidR="00022F2D" w:rsidRPr="00DA428D" w:rsidRDefault="00491E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Class participation/ classwork </w:t>
            </w:r>
          </w:p>
        </w:tc>
        <w:tc>
          <w:tcPr>
            <w:tcW w:w="180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DA428D" w:rsidRPr="00DA428D" w:rsidTr="00D7478F">
        <w:trPr>
          <w:trHeight w:val="74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DA428D" w:rsidRPr="00DA428D" w:rsidRDefault="00DA428D" w:rsidP="00DA42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022F2D" w:rsidRPr="00DA428D" w:rsidRDefault="00197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17C3">
              <w:rPr>
                <w:rFonts w:ascii="Times New Roman" w:hAnsi="Times New Roman"/>
                <w:spacing w:val="-2"/>
                <w:sz w:val="18"/>
                <w:szCs w:val="18"/>
              </w:rPr>
              <w:t>4. Identify cultural contributions of Classical Greece, including politics, intellectual life, arts, literature, architecture, and science.</w:t>
            </w:r>
          </w:p>
        </w:tc>
        <w:tc>
          <w:tcPr>
            <w:tcW w:w="1260" w:type="dxa"/>
          </w:tcPr>
          <w:p w:rsidR="00491ECA" w:rsidRPr="00DA428D" w:rsidRDefault="005A3312" w:rsidP="005A331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China Japan Project</w:t>
            </w: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440" w:type="dxa"/>
          </w:tcPr>
          <w:p w:rsidR="00022F2D" w:rsidRPr="00DA428D" w:rsidRDefault="003919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None </w:t>
            </w: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197413">
              <w:rPr>
                <w:rFonts w:ascii="Times New Roman" w:hAnsi="Times New Roman"/>
                <w:spacing w:val="-2"/>
                <w:sz w:val="18"/>
                <w:szCs w:val="18"/>
              </w:rPr>
              <w:t>1,2,4</w:t>
            </w:r>
          </w:p>
        </w:tc>
      </w:tr>
    </w:tbl>
    <w:p w:rsidR="00022F2D" w:rsidRPr="00DA428D" w:rsidRDefault="00022F2D" w:rsidP="00197413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DA428D">
        <w:rPr>
          <w:rFonts w:ascii="Roman 10pt Bold" w:hAnsi="Roman 10pt Bold"/>
          <w:b/>
          <w:spacing w:val="-2"/>
          <w:sz w:val="18"/>
          <w:szCs w:val="18"/>
        </w:rPr>
        <w:tab/>
      </w:r>
    </w:p>
    <w:sectPr w:rsidR="00022F2D" w:rsidRPr="00DA428D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55" w:rsidRDefault="007E1D55">
      <w:pPr>
        <w:spacing w:line="20" w:lineRule="exact"/>
      </w:pPr>
    </w:p>
  </w:endnote>
  <w:endnote w:type="continuationSeparator" w:id="0">
    <w:p w:rsidR="007E1D55" w:rsidRDefault="007E1D55">
      <w:r>
        <w:t xml:space="preserve"> </w:t>
      </w:r>
    </w:p>
  </w:endnote>
  <w:endnote w:type="continuationNotice" w:id="1">
    <w:p w:rsidR="007E1D55" w:rsidRDefault="007E1D5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55" w:rsidRDefault="007E1D55">
      <w:r>
        <w:separator/>
      </w:r>
    </w:p>
  </w:footnote>
  <w:footnote w:type="continuationSeparator" w:id="0">
    <w:p w:rsidR="007E1D55" w:rsidRDefault="007E1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134354"/>
    <w:rsid w:val="00136F87"/>
    <w:rsid w:val="00197413"/>
    <w:rsid w:val="001D481B"/>
    <w:rsid w:val="00217A9D"/>
    <w:rsid w:val="002753EE"/>
    <w:rsid w:val="003919FC"/>
    <w:rsid w:val="00491ECA"/>
    <w:rsid w:val="004E4386"/>
    <w:rsid w:val="00536CF5"/>
    <w:rsid w:val="005A3312"/>
    <w:rsid w:val="005E727F"/>
    <w:rsid w:val="00636245"/>
    <w:rsid w:val="007943AF"/>
    <w:rsid w:val="007E1D55"/>
    <w:rsid w:val="00871C09"/>
    <w:rsid w:val="00896F58"/>
    <w:rsid w:val="00917018"/>
    <w:rsid w:val="00954010"/>
    <w:rsid w:val="009B077A"/>
    <w:rsid w:val="009B11A1"/>
    <w:rsid w:val="00A4132A"/>
    <w:rsid w:val="00A509EF"/>
    <w:rsid w:val="00B47918"/>
    <w:rsid w:val="00B72610"/>
    <w:rsid w:val="00C52AF5"/>
    <w:rsid w:val="00CA058F"/>
    <w:rsid w:val="00CA41E3"/>
    <w:rsid w:val="00D7478F"/>
    <w:rsid w:val="00D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C355A-AB35-4DB3-8F05-2B093EFB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2012-10-15T12:38:00Z</cp:lastPrinted>
  <dcterms:created xsi:type="dcterms:W3CDTF">2018-10-15T12:11:00Z</dcterms:created>
  <dcterms:modified xsi:type="dcterms:W3CDTF">2018-10-15T12:11:00Z</dcterms:modified>
</cp:coreProperties>
</file>