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7B1E7E0D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August </w:t>
      </w:r>
      <w:r w:rsidR="00ED667C">
        <w:rPr>
          <w:rFonts w:ascii="Times New Roman" w:hAnsi="Times New Roman"/>
          <w:b/>
          <w:bCs/>
          <w:spacing w:val="-3"/>
          <w:sz w:val="19"/>
          <w:szCs w:val="19"/>
        </w:rPr>
        <w:t>12</w:t>
      </w:r>
      <w:r w:rsidR="00ED667C" w:rsidRPr="00ED667C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ED667C">
        <w:rPr>
          <w:rFonts w:ascii="Times New Roman" w:hAnsi="Times New Roman"/>
          <w:b/>
          <w:bCs/>
          <w:spacing w:val="-3"/>
          <w:sz w:val="19"/>
          <w:szCs w:val="19"/>
        </w:rPr>
        <w:t>-16</w:t>
      </w:r>
      <w:r w:rsidR="00ED667C" w:rsidRPr="00ED667C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40B113D7" w:rsidR="00855602" w:rsidRPr="006920C2" w:rsidRDefault="003600EC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two or more central ideas in a text and analyze their development</w:t>
            </w:r>
            <w:r w:rsidR="006920C2" w:rsidRPr="006920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5C2E2437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3600EC">
              <w:rPr>
                <w:rFonts w:ascii="Calibri" w:eastAsia="Calibri" w:hAnsi="Calibri" w:cs="Calibri"/>
                <w:sz w:val="20"/>
                <w:szCs w:val="20"/>
              </w:rPr>
              <w:t>Write down week 3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782E4832" w14:textId="649454D7" w:rsidR="00B622AA" w:rsidRDefault="000E78F3" w:rsidP="006920C2">
            <w:pPr>
              <w:rPr>
                <w:rFonts w:eastAsia="Calibri" w:cs="Calibri"/>
                <w:sz w:val="20"/>
                <w:szCs w:val="20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 xml:space="preserve">3. </w:t>
            </w:r>
            <w:r w:rsidR="003600EC">
              <w:rPr>
                <w:rFonts w:eastAsia="Calibri" w:cs="Calibri"/>
                <w:sz w:val="20"/>
                <w:szCs w:val="20"/>
              </w:rPr>
              <w:t>Discuss Roanoke article</w:t>
            </w:r>
          </w:p>
          <w:p w14:paraId="2987B0C5" w14:textId="5B0306BD" w:rsidR="003600EC" w:rsidRDefault="003600EC" w:rsidP="006920C2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4. Introduce 3 levels of questions </w:t>
            </w:r>
          </w:p>
          <w:p w14:paraId="6C9D7733" w14:textId="2C5AF7DC" w:rsidR="006920C2" w:rsidRPr="000E78F3" w:rsidRDefault="006920C2" w:rsidP="00ED667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73E27D1C" w14:textId="77777777" w:rsidR="006920C2" w:rsidRDefault="003600EC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Roanoke article </w:t>
            </w:r>
          </w:p>
          <w:p w14:paraId="6FF2C8F3" w14:textId="0621F06D" w:rsidR="003600EC" w:rsidRPr="0093427D" w:rsidRDefault="003600EC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Levels of questions sheet</w:t>
            </w: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5F1139F9" w:rsidR="006920C2" w:rsidRPr="0093427D" w:rsidRDefault="003600EC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writing questions</w:t>
            </w: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C56F368" w:rsidR="006920C2" w:rsidRDefault="003600EC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Questions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233806D2" w:rsidR="00ED667C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SL.7.31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52E697ED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807F585" w:rsidR="000E78F3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prepositional phrases and their purpose</w:t>
            </w:r>
          </w:p>
          <w:p w14:paraId="4D4CD2D9" w14:textId="69EC4BC5" w:rsidR="006920C2" w:rsidRPr="000E78F3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what the text says as well as inferences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08ECE27A" w14:textId="77777777" w:rsidR="00ED667C" w:rsidRDefault="003600EC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Pronouns as objects of prepositions</w:t>
            </w:r>
          </w:p>
          <w:p w14:paraId="72AB77A1" w14:textId="32A0D658" w:rsidR="003600EC" w:rsidRPr="00ED667C" w:rsidRDefault="003600EC" w:rsidP="00ED667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Share and review level 1, level 2, level 3 questions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WS</w:t>
            </w:r>
          </w:p>
          <w:p w14:paraId="24E3CB56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Roanoke Article</w:t>
            </w:r>
          </w:p>
          <w:p w14:paraId="699456B1" w14:textId="5BB89FC0" w:rsidR="006920C2" w:rsidRPr="0093427D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Post-its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1CC62367" w:rsidR="006920C2" w:rsidRPr="0093427D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Preposition worksheet due tomorrow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FE5EA31" w14:textId="77777777" w:rsidR="003600EC" w:rsidRDefault="003600EC" w:rsidP="003600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Questions</w:t>
            </w:r>
          </w:p>
          <w:p w14:paraId="67B6A6B5" w14:textId="225618F8" w:rsidR="000E78F3" w:rsidRPr="0093427D" w:rsidRDefault="003600EC" w:rsidP="003600E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65266A22" w14:textId="4468A9E3" w:rsidR="00ED667C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02B90D1C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526BE8A5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 prepositional phrases and their purpose</w:t>
            </w:r>
          </w:p>
          <w:p w14:paraId="0B57F730" w14:textId="10C8F436" w:rsidR="006E265C" w:rsidRP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Use textual evidence to support analysis of what the text says as well as inferences </w:t>
            </w:r>
          </w:p>
        </w:tc>
        <w:tc>
          <w:tcPr>
            <w:tcW w:w="3997" w:type="dxa"/>
            <w:vAlign w:val="center"/>
          </w:tcPr>
          <w:p w14:paraId="29529FE4" w14:textId="3F601477" w:rsidR="00B622AA" w:rsidRPr="000E78F3" w:rsidRDefault="006920C2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3143761C" w14:textId="01A3A51A" w:rsidR="006920C2" w:rsidRPr="006920C2" w:rsidRDefault="006920C2" w:rsidP="006920C2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Go over preposition worksheet</w:t>
            </w:r>
          </w:p>
          <w:p w14:paraId="5C089A4A" w14:textId="30A80E8A" w:rsidR="000E78F3" w:rsidRDefault="003600EC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Watch introduction to Written in Bone</w:t>
            </w:r>
          </w:p>
          <w:p w14:paraId="6C17F82A" w14:textId="02BB8B00" w:rsidR="003600EC" w:rsidRPr="000E78F3" w:rsidRDefault="003600EC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Jamestown background information</w:t>
            </w:r>
          </w:p>
        </w:tc>
        <w:tc>
          <w:tcPr>
            <w:tcW w:w="1673" w:type="dxa"/>
          </w:tcPr>
          <w:p w14:paraId="6EADA5DE" w14:textId="2677A166" w:rsidR="00B622AA" w:rsidRDefault="001F659C" w:rsidP="000E78F3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6D0B20AF" w14:textId="77777777" w:rsidR="00ED667C" w:rsidRDefault="00ED667C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WS</w:t>
            </w:r>
          </w:p>
          <w:p w14:paraId="3461DC00" w14:textId="5726F300" w:rsidR="001F659C" w:rsidRPr="0093427D" w:rsidRDefault="003600EC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Printouts/access to Jamestowne historical site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77777777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3C6986E2" w:rsidR="000E78F3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CA64A98" w:rsidR="001D40D2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5113EB90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3C766DE2" w14:textId="347384E1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257A3735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3F73AB75" w14:textId="62444EF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77EC15FF" w14:textId="3EE52B69" w:rsidR="00867A64" w:rsidRPr="000E78F3" w:rsidRDefault="000E78F3" w:rsidP="000E78F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55CAF019" w14:textId="6B8C1C46" w:rsidR="00F47C9C" w:rsidRDefault="003600EC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Prepositions as adjectives and adverbs</w:t>
            </w:r>
          </w:p>
          <w:p w14:paraId="0DB605FD" w14:textId="25FD5B07" w:rsidR="006920C2" w:rsidRPr="00B847C7" w:rsidRDefault="006920C2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Textual Scavenger hunt</w:t>
            </w: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4ED3E89C" w14:textId="44DF80A9" w:rsidR="006920C2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Textual scavenger hunt sheet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276D2B2" w14:textId="7949B462" w:rsidR="001F659C" w:rsidRPr="001F659C" w:rsidRDefault="00ED667C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preposition sheet</w:t>
            </w:r>
          </w:p>
          <w:p w14:paraId="1B548080" w14:textId="4894A1D0" w:rsidR="006920C2" w:rsidRPr="0093427D" w:rsidRDefault="003600EC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preposition worksheet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D82B5C9" w14:textId="3920E38A" w:rsidR="000E78F3" w:rsidRDefault="006920C2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  <w:p w14:paraId="52AAA481" w14:textId="524772D7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7775D2BC" w14:textId="10C46630" w:rsidR="00ED667C" w:rsidRPr="0093427D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5DCCB18D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152255A8" w14:textId="5ADC1814" w:rsidR="006920C2" w:rsidRPr="006920C2" w:rsidRDefault="003600EC" w:rsidP="006920C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Begin reading Written in Bone, discussing and filling out journal</w:t>
            </w:r>
            <w:r w:rsidR="006920C2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606D8521" w14:textId="77777777" w:rsidR="000E78F3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  <w:p w14:paraId="0679DF59" w14:textId="625272E8" w:rsidR="006920C2" w:rsidRPr="0093427D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6BE87BE" w14:textId="77777777" w:rsidR="00311998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033C42AE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B301" w14:textId="77777777" w:rsidR="00E31655" w:rsidRDefault="00E31655">
      <w:pPr>
        <w:spacing w:line="20" w:lineRule="exact"/>
      </w:pPr>
    </w:p>
  </w:endnote>
  <w:endnote w:type="continuationSeparator" w:id="0">
    <w:p w14:paraId="70D0C835" w14:textId="77777777" w:rsidR="00E31655" w:rsidRDefault="00E31655">
      <w:r>
        <w:t xml:space="preserve"> </w:t>
      </w:r>
    </w:p>
  </w:endnote>
  <w:endnote w:type="continuationNotice" w:id="1">
    <w:p w14:paraId="7A5A6E99" w14:textId="77777777" w:rsidR="00E31655" w:rsidRDefault="00E316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0B78" w14:textId="77777777" w:rsidR="00E31655" w:rsidRDefault="00E31655">
      <w:r>
        <w:separator/>
      </w:r>
    </w:p>
  </w:footnote>
  <w:footnote w:type="continuationSeparator" w:id="0">
    <w:p w14:paraId="24B154E1" w14:textId="77777777" w:rsidR="00E31655" w:rsidRDefault="00E3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F6D01"/>
    <w:rsid w:val="00B00231"/>
    <w:rsid w:val="00B059E4"/>
    <w:rsid w:val="00B06A08"/>
    <w:rsid w:val="00B07D23"/>
    <w:rsid w:val="00B14890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2019-08-16T16:45:00Z</dcterms:created>
  <dcterms:modified xsi:type="dcterms:W3CDTF">2019-08-16T16:45:00Z</dcterms:modified>
</cp:coreProperties>
</file>