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B8E" w14:textId="77777777" w:rsidR="00813389" w:rsidRDefault="00813389" w:rsidP="00C1159F">
      <w:pPr>
        <w:pStyle w:val="Heading1"/>
      </w:pPr>
    </w:p>
    <w:p w14:paraId="355C1DBF" w14:textId="7CDBE9FB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C519C3">
        <w:rPr>
          <w:rFonts w:ascii="Times New Roman" w:hAnsi="Times New Roman"/>
          <w:b/>
          <w:spacing w:val="-3"/>
          <w:szCs w:val="24"/>
        </w:rPr>
        <w:t>November</w:t>
      </w:r>
      <w:r w:rsidR="00A3619F">
        <w:rPr>
          <w:rFonts w:ascii="Times New Roman" w:hAnsi="Times New Roman"/>
          <w:b/>
          <w:spacing w:val="-3"/>
          <w:szCs w:val="24"/>
        </w:rPr>
        <w:t xml:space="preserve"> 12</w:t>
      </w:r>
      <w:r w:rsidR="00A3619F" w:rsidRPr="00A3619F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A3619F">
        <w:rPr>
          <w:rFonts w:ascii="Times New Roman" w:hAnsi="Times New Roman"/>
          <w:b/>
          <w:spacing w:val="-3"/>
          <w:szCs w:val="24"/>
        </w:rPr>
        <w:t xml:space="preserve"> – 15</w:t>
      </w:r>
      <w:r w:rsidR="00A3619F" w:rsidRPr="00A3619F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A3619F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66A99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60993B3A" w:rsidR="00166A99" w:rsidRPr="00D860C2" w:rsidRDefault="005E5468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212B5" wp14:editId="2D3C605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129540</wp:posOffset>
                      </wp:positionV>
                      <wp:extent cx="1428750" cy="838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D3EF00" w14:textId="295A3B98" w:rsidR="005E5468" w:rsidRPr="005E5468" w:rsidRDefault="005E5468" w:rsidP="005E5468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90"/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E5468"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212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15pt;margin-top:10.2pt;width:112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" filled="f" stroked="f">
                      <v:fill o:detectmouseclick="t"/>
                      <v:textbox>
                        <w:txbxContent>
                          <w:p w14:paraId="5FD3EF00" w14:textId="295A3B98" w:rsidR="005E5468" w:rsidRPr="005E5468" w:rsidRDefault="005E5468" w:rsidP="005E5468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rPr>
                                <w:rFonts w:ascii="Times New Roman" w:hAnsi="Times New Roman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5468">
                              <w:rPr>
                                <w:rFonts w:ascii="Times New Roman" w:hAnsi="Times New Roman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7" w:type="dxa"/>
          </w:tcPr>
          <w:p w14:paraId="5169D341" w14:textId="60038136" w:rsidR="00166A99" w:rsidRPr="00A3619F" w:rsidRDefault="00166A99" w:rsidP="00A361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A361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63DA5874" w14:textId="13EA57DF" w:rsidR="00166A99" w:rsidRPr="00CA3801" w:rsidRDefault="00166A99" w:rsidP="00A361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008E3A" w14:textId="0180EB3C" w:rsidR="00166A99" w:rsidRPr="00CA3801" w:rsidRDefault="00166A99" w:rsidP="00A3619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45D1380" w14:textId="49CCFE84" w:rsidR="00166A99" w:rsidRPr="00B40133" w:rsidRDefault="00166A99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166A99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166A99" w:rsidRPr="00542C6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70856DB2" w14:textId="3B8C89CB" w:rsidR="00166A99" w:rsidRDefault="00A3619F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Activities: Thank You Ma’am </w:t>
            </w:r>
          </w:p>
          <w:p w14:paraId="0933336E" w14:textId="2A456C6B" w:rsidR="00166A99" w:rsidRP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Work Day (All Subjects) </w:t>
            </w:r>
          </w:p>
        </w:tc>
        <w:tc>
          <w:tcPr>
            <w:tcW w:w="1440" w:type="dxa"/>
          </w:tcPr>
          <w:p w14:paraId="1C975BE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25480748" w:rsidR="00166A99" w:rsidRPr="00166A99" w:rsidRDefault="00166A99" w:rsidP="00166A9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F3E74FA" w14:textId="77777777" w:rsidR="00A3619F" w:rsidRDefault="00A3619F" w:rsidP="00A3619F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Activities: Thank You Ma’am </w:t>
            </w:r>
          </w:p>
          <w:p w14:paraId="00B12919" w14:textId="0A1A63BB" w:rsidR="00166A99" w:rsidRPr="00CA3801" w:rsidRDefault="00A3619F" w:rsidP="00A3619F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</w:p>
        </w:tc>
        <w:tc>
          <w:tcPr>
            <w:tcW w:w="2070" w:type="dxa"/>
          </w:tcPr>
          <w:p w14:paraId="278247AD" w14:textId="789F24C4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66A99" w:rsidRPr="00542C62" w:rsidRDefault="00166A99" w:rsidP="00166A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5DD6A260" w14:textId="697A68ED" w:rsidR="00166A99" w:rsidRPr="00CF229C" w:rsidRDefault="00A3619F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Activities </w:t>
            </w:r>
            <w:r w:rsidR="00CF229C" w:rsidRPr="00CF229C">
              <w:rPr>
                <w:rFonts w:ascii="Times New Roman" w:hAnsi="Times New Roman"/>
                <w:sz w:val="20"/>
              </w:rPr>
              <w:t xml:space="preserve"> (</w:t>
            </w:r>
            <w:r w:rsidR="00C519C3">
              <w:rPr>
                <w:rFonts w:ascii="Times New Roman" w:hAnsi="Times New Roman"/>
                <w:sz w:val="20"/>
              </w:rPr>
              <w:t>Thank You Ma’am</w:t>
            </w:r>
            <w:r w:rsidR="00CF229C" w:rsidRPr="00CF229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14:paraId="0E202CD2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B755AB5" w:rsidR="00166A99" w:rsidRPr="00810F56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0634FF0E" w14:textId="77777777" w:rsidR="00A3619F" w:rsidRPr="00CF229C" w:rsidRDefault="00A3619F" w:rsidP="00A3619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1324C7BC" w14:textId="3A29751B" w:rsidR="00166A99" w:rsidRPr="00CA3801" w:rsidRDefault="00A3619F" w:rsidP="00A3619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Activities </w:t>
            </w:r>
            <w:r w:rsidRPr="00CF229C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Thank You Ma’am</w:t>
            </w:r>
          </w:p>
        </w:tc>
        <w:tc>
          <w:tcPr>
            <w:tcW w:w="2070" w:type="dxa"/>
          </w:tcPr>
          <w:p w14:paraId="050F43E1" w14:textId="7C8E894B" w:rsidR="00166A99" w:rsidRPr="00B40133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66A99" w:rsidRPr="006E2B78" w:rsidRDefault="00166A99" w:rsidP="00166A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3B521500" w14:textId="6132E1D4" w:rsidR="00166A99" w:rsidRPr="00CF229C" w:rsidRDefault="00A3619F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Test:</w:t>
            </w:r>
            <w:r w:rsidR="00C519C3" w:rsidRPr="00CF229C">
              <w:rPr>
                <w:rFonts w:ascii="Times New Roman" w:hAnsi="Times New Roman"/>
                <w:sz w:val="20"/>
              </w:rPr>
              <w:t>(</w:t>
            </w:r>
            <w:r w:rsidR="00C519C3">
              <w:rPr>
                <w:rFonts w:ascii="Times New Roman" w:hAnsi="Times New Roman"/>
                <w:sz w:val="20"/>
              </w:rPr>
              <w:t>Thank You Ma’am</w:t>
            </w:r>
            <w:r w:rsidR="00C519C3" w:rsidRPr="00CF229C">
              <w:rPr>
                <w:rFonts w:ascii="Times New Roman" w:hAnsi="Times New Roman"/>
                <w:sz w:val="20"/>
              </w:rPr>
              <w:t>)</w:t>
            </w:r>
          </w:p>
          <w:p w14:paraId="44CE2F97" w14:textId="6ED2792D" w:rsidR="00166A99" w:rsidRPr="00CF229C" w:rsidRDefault="00A3619F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Grammar Practice </w:t>
            </w:r>
          </w:p>
          <w:p w14:paraId="1331EEE2" w14:textId="77777777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00258B27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A9F1E0C" w14:textId="77777777" w:rsidR="00A3619F" w:rsidRPr="00CF229C" w:rsidRDefault="00A3619F" w:rsidP="00A3619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Test:</w:t>
            </w:r>
            <w:r w:rsidRPr="00CF229C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Thank You Ma’am</w:t>
            </w:r>
            <w:r w:rsidRPr="00CF229C">
              <w:rPr>
                <w:rFonts w:ascii="Times New Roman" w:hAnsi="Times New Roman"/>
                <w:sz w:val="20"/>
              </w:rPr>
              <w:t>)</w:t>
            </w:r>
          </w:p>
          <w:p w14:paraId="35507426" w14:textId="53380044" w:rsidR="00A3619F" w:rsidRPr="00CF229C" w:rsidRDefault="00A3619F" w:rsidP="00A3619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Grammar Practice </w:t>
            </w:r>
          </w:p>
          <w:p w14:paraId="71EC2FA7" w14:textId="4FBC8083" w:rsidR="00166A99" w:rsidRPr="00CA3801" w:rsidRDefault="00166A99" w:rsidP="00A3619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66A99" w:rsidRPr="00B40133" w:rsidRDefault="00166A99" w:rsidP="00166A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66A99" w:rsidRPr="00542C62" w:rsidRDefault="00166A99" w:rsidP="00166A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166A99" w:rsidRPr="00CA3801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Bellringer: Brain Teaser </w:t>
            </w:r>
          </w:p>
          <w:p w14:paraId="4F3C6616" w14:textId="77777777" w:rsidR="0004544D" w:rsidRDefault="00166A99" w:rsidP="00A3619F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</w:t>
            </w:r>
            <w:r w:rsidR="00A3619F">
              <w:rPr>
                <w:rFonts w:ascii="Times New Roman" w:hAnsi="Times New Roman"/>
                <w:spacing w:val="-2"/>
                <w:sz w:val="20"/>
              </w:rPr>
              <w:t xml:space="preserve">Vocabulary Review </w:t>
            </w:r>
          </w:p>
          <w:p w14:paraId="4EE2CBEE" w14:textId="438D4FED" w:rsidR="00A3619F" w:rsidRPr="00CA3801" w:rsidRDefault="00A3619F" w:rsidP="00A3619F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Introduction: Literary Elements Project 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4DA947A7" w14:textId="77777777" w:rsidR="00A3619F" w:rsidRDefault="00A3619F" w:rsidP="00A3619F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Vocabulary Review </w:t>
            </w:r>
          </w:p>
          <w:p w14:paraId="26C52590" w14:textId="5AAA687C" w:rsidR="00166A99" w:rsidRPr="00CA3801" w:rsidRDefault="00A3619F" w:rsidP="00A3619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Introduction: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Literary Elements </w:t>
            </w:r>
            <w:r>
              <w:rPr>
                <w:rFonts w:ascii="Times New Roman" w:hAnsi="Times New Roman"/>
                <w:spacing w:val="-2"/>
                <w:sz w:val="20"/>
              </w:rPr>
              <w:t>Project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66A99" w:rsidRPr="00B40133" w:rsidRDefault="00166A99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7EAED39B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0D005A">
        <w:rPr>
          <w:rFonts w:ascii="Times New Roman" w:hAnsi="Times New Roman"/>
          <w:b/>
          <w:spacing w:val="-3"/>
          <w:szCs w:val="24"/>
        </w:rPr>
        <w:t xml:space="preserve">November </w:t>
      </w:r>
      <w:r w:rsidR="005E5468">
        <w:rPr>
          <w:rFonts w:ascii="Times New Roman" w:hAnsi="Times New Roman"/>
          <w:b/>
          <w:spacing w:val="-3"/>
          <w:szCs w:val="24"/>
        </w:rPr>
        <w:t>12</w:t>
      </w:r>
      <w:r w:rsidR="005E5468" w:rsidRPr="005E546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5E5468">
        <w:rPr>
          <w:rFonts w:ascii="Times New Roman" w:hAnsi="Times New Roman"/>
          <w:b/>
          <w:spacing w:val="-3"/>
          <w:szCs w:val="24"/>
        </w:rPr>
        <w:t xml:space="preserve"> – 15</w:t>
      </w:r>
      <w:r w:rsidR="005E5468" w:rsidRPr="005E546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5E5468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F8168B" w:rsidRPr="00D860C2" w14:paraId="2C591BBA" w14:textId="77777777" w:rsidTr="0012552A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5B0320A0" w:rsidR="00F8168B" w:rsidRPr="00D860C2" w:rsidRDefault="005E5468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78773" wp14:editId="15E3F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0" cy="838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B286C" w14:textId="77777777" w:rsidR="005E5468" w:rsidRPr="005E5468" w:rsidRDefault="005E5468" w:rsidP="005E5468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90"/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E5468"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78773" id="Text Box 2" o:spid="_x0000_s1027" type="#_x0000_t202" style="position:absolute;margin-left:0;margin-top:0;width:112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" filled="f" stroked="f">
                      <v:fill o:detectmouseclick="t"/>
                      <v:textbox>
                        <w:txbxContent>
                          <w:p w14:paraId="2E1B286C" w14:textId="77777777" w:rsidR="005E5468" w:rsidRPr="005E5468" w:rsidRDefault="005E5468" w:rsidP="005E5468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rPr>
                                <w:rFonts w:ascii="Times New Roman" w:hAnsi="Times New Roman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5468">
                              <w:rPr>
                                <w:rFonts w:ascii="Times New Roman" w:hAnsi="Times New Roman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7" w:type="dxa"/>
          </w:tcPr>
          <w:p w14:paraId="3EC582E1" w14:textId="2C803A8E" w:rsidR="0012552A" w:rsidRPr="0012552A" w:rsidRDefault="0012552A" w:rsidP="005E546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6DA0A21B" w14:textId="40331464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13963FB1" w14:textId="78470CB8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0529108" w14:textId="5F8DEEE6" w:rsidR="003F35A3" w:rsidRPr="00CF229C" w:rsidRDefault="003F35A3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7ED1970F" w14:textId="2C209028" w:rsidR="00F8168B" w:rsidRPr="00503F00" w:rsidRDefault="00F8168B" w:rsidP="005E546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533BAA86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F8168B" w:rsidRPr="00542C6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EBE71A1" w14:textId="77777777" w:rsidR="00F8168B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7C1ACCAC" w14:textId="05CAC62F" w:rsidR="00DF3CF3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0D06B5FB" w14:textId="5084E4B9" w:rsidR="00DF3CF3" w:rsidRPr="0012552A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  <w:r w:rsidR="003F35A3">
              <w:rPr>
                <w:rFonts w:ascii="Times New Roman" w:hAnsi="Times New Roman"/>
                <w:sz w:val="20"/>
              </w:rPr>
              <w:t xml:space="preserve">/READ 180 Stations </w:t>
            </w:r>
          </w:p>
        </w:tc>
        <w:tc>
          <w:tcPr>
            <w:tcW w:w="1260" w:type="dxa"/>
          </w:tcPr>
          <w:p w14:paraId="6132776E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615A40A7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9E74BF" w14:textId="5BFC9E47" w:rsidR="004F40BC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172FF849" w14:textId="7FF1A4CA" w:rsidR="00F8168B" w:rsidRPr="003F35A3" w:rsidRDefault="004F40B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35A3">
              <w:rPr>
                <w:rFonts w:ascii="Times New Roman" w:hAnsi="Times New Roman"/>
                <w:sz w:val="20"/>
              </w:rPr>
              <w:t>*Intervention Work Day (All Subjects)</w:t>
            </w:r>
          </w:p>
        </w:tc>
        <w:tc>
          <w:tcPr>
            <w:tcW w:w="1853" w:type="dxa"/>
          </w:tcPr>
          <w:p w14:paraId="2654B6E7" w14:textId="3309BF6E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29AA2A40" w14:textId="77777777" w:rsidTr="004A180C">
        <w:trPr>
          <w:trHeight w:val="1560"/>
        </w:trPr>
        <w:tc>
          <w:tcPr>
            <w:tcW w:w="360" w:type="dxa"/>
            <w:shd w:val="pct15" w:color="auto" w:fill="auto"/>
          </w:tcPr>
          <w:p w14:paraId="70B44A85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F8168B" w:rsidRPr="00542C62" w:rsidRDefault="00F8168B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6829A858" w:rsidR="00F8168B" w:rsidRPr="005E5468" w:rsidRDefault="00F8168B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17E13231" w14:textId="49EFB1EC" w:rsidR="005E5468" w:rsidRPr="005E5468" w:rsidRDefault="005E5468" w:rsidP="005E5468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 &amp; Vocabulary Review (Quizlet) </w:t>
            </w:r>
          </w:p>
          <w:p w14:paraId="0B3D5B8E" w14:textId="515AC541" w:rsidR="00F8168B" w:rsidRPr="00B204FB" w:rsidRDefault="005E5468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</w:p>
        </w:tc>
        <w:tc>
          <w:tcPr>
            <w:tcW w:w="1260" w:type="dxa"/>
          </w:tcPr>
          <w:p w14:paraId="4BEE1D8B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5E6F357C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757306E2" w14:textId="77777777" w:rsidR="005E5468" w:rsidRPr="005E5468" w:rsidRDefault="005E5468" w:rsidP="005E546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 &amp; Vocabulary Review (Quizlet) </w:t>
            </w:r>
          </w:p>
          <w:p w14:paraId="7D14A443" w14:textId="58DC0004" w:rsidR="00F8168B" w:rsidRPr="005F11E3" w:rsidRDefault="005E5468" w:rsidP="005E546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</w:p>
        </w:tc>
        <w:tc>
          <w:tcPr>
            <w:tcW w:w="1853" w:type="dxa"/>
          </w:tcPr>
          <w:p w14:paraId="1BEE8D29" w14:textId="77777777" w:rsidR="00F8168B" w:rsidRPr="00B40133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F8168B" w:rsidRPr="006E2B78" w:rsidRDefault="00F8168B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3DA9562" w:rsidR="00F8168B" w:rsidRDefault="00F8168B" w:rsidP="005E546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1EC8D5EC" w14:textId="77777777" w:rsidR="005E5468" w:rsidRPr="005E5468" w:rsidRDefault="005E5468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 &amp; Vocabulary Review (Quizlet) </w:t>
            </w:r>
          </w:p>
          <w:p w14:paraId="799F88F5" w14:textId="19C371C3" w:rsidR="004406A6" w:rsidRPr="00503F00" w:rsidRDefault="005E5468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</w:p>
        </w:tc>
        <w:tc>
          <w:tcPr>
            <w:tcW w:w="1260" w:type="dxa"/>
          </w:tcPr>
          <w:p w14:paraId="7856145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B63C8AF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0A3E9BEF" w14:textId="77777777" w:rsidR="005E5468" w:rsidRPr="005E5468" w:rsidRDefault="005E5468" w:rsidP="005E546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 &amp; Vocabulary Review (Quizlet) </w:t>
            </w:r>
          </w:p>
          <w:p w14:paraId="1ED0E91F" w14:textId="1EF0C584" w:rsidR="004406A6" w:rsidRPr="004A180C" w:rsidRDefault="005E5468" w:rsidP="005E546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</w:p>
        </w:tc>
        <w:tc>
          <w:tcPr>
            <w:tcW w:w="1853" w:type="dxa"/>
          </w:tcPr>
          <w:p w14:paraId="4F8C0E12" w14:textId="77777777" w:rsidR="00F8168B" w:rsidRPr="00B40133" w:rsidRDefault="00F8168B" w:rsidP="00F8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F8168B" w:rsidRPr="00542C62" w:rsidRDefault="00F8168B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F8168B" w:rsidRDefault="00F8168B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0AABF437" w14:textId="77777777" w:rsidR="00F8168B" w:rsidRDefault="00D91426" w:rsidP="005E546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Vocabulary Review</w:t>
            </w:r>
          </w:p>
          <w:p w14:paraId="7CBA5D24" w14:textId="71BD6A82" w:rsidR="00D91426" w:rsidRPr="00503F00" w:rsidRDefault="00D91426" w:rsidP="00D9142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6603BF0A" w14:textId="5D8695CF" w:rsidR="00F8168B" w:rsidRPr="00D91426" w:rsidRDefault="00D91426" w:rsidP="00D914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91426">
              <w:rPr>
                <w:rFonts w:ascii="Times New Roman" w:hAnsi="Times New Roman"/>
                <w:spacing w:val="-2"/>
                <w:sz w:val="20"/>
              </w:rPr>
              <w:t>Quiz: Vocabulary Review</w:t>
            </w: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F8168B" w:rsidRPr="00B40133" w:rsidRDefault="00F8168B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Work Day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6682B3C" w14:textId="07D1A66E" w:rsidR="00F420B4" w:rsidRPr="00005B66" w:rsidRDefault="00F420B4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5C8F916F" w:rsidR="00972AD8" w:rsidRPr="00005B66" w:rsidRDefault="00972AD8" w:rsidP="005E46AD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November </w:t>
            </w:r>
            <w:r w:rsidR="005E46A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22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641A51D4" w14:textId="2C633F08" w:rsidR="00002BD4" w:rsidRPr="00972AD8" w:rsidRDefault="00002BD4" w:rsidP="005E46AD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14:paraId="7BDF123E" w14:textId="563E1646" w:rsidR="00972AD8" w:rsidRPr="00005B66" w:rsidRDefault="00972AD8" w:rsidP="005E46AD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November </w:t>
            </w:r>
            <w:r w:rsidR="005E46A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22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AC7A7" w14:textId="77777777" w:rsidR="00045E3A" w:rsidRDefault="00045E3A">
      <w:pPr>
        <w:spacing w:line="20" w:lineRule="exact"/>
      </w:pPr>
    </w:p>
  </w:endnote>
  <w:endnote w:type="continuationSeparator" w:id="0">
    <w:p w14:paraId="7BADA9A0" w14:textId="77777777" w:rsidR="00045E3A" w:rsidRDefault="00045E3A">
      <w:r>
        <w:t xml:space="preserve"> </w:t>
      </w:r>
    </w:p>
  </w:endnote>
  <w:endnote w:type="continuationNotice" w:id="1">
    <w:p w14:paraId="5A02AB05" w14:textId="77777777" w:rsidR="00045E3A" w:rsidRDefault="00045E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4511" w14:textId="77777777" w:rsidR="00045E3A" w:rsidRDefault="00045E3A">
      <w:r>
        <w:separator/>
      </w:r>
    </w:p>
  </w:footnote>
  <w:footnote w:type="continuationSeparator" w:id="0">
    <w:p w14:paraId="528B520A" w14:textId="77777777" w:rsidR="00045E3A" w:rsidRDefault="000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43B"/>
    <w:multiLevelType w:val="hybridMultilevel"/>
    <w:tmpl w:val="AE40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10890"/>
    <w:multiLevelType w:val="hybridMultilevel"/>
    <w:tmpl w:val="74F6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D75C5"/>
    <w:multiLevelType w:val="hybridMultilevel"/>
    <w:tmpl w:val="C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6375F"/>
    <w:multiLevelType w:val="hybridMultilevel"/>
    <w:tmpl w:val="12C0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5E3A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005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028F1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879CB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1AEA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6A6"/>
    <w:rsid w:val="00440797"/>
    <w:rsid w:val="00441614"/>
    <w:rsid w:val="004571A0"/>
    <w:rsid w:val="00464EEB"/>
    <w:rsid w:val="00471682"/>
    <w:rsid w:val="00481137"/>
    <w:rsid w:val="00485575"/>
    <w:rsid w:val="00493D66"/>
    <w:rsid w:val="004A180C"/>
    <w:rsid w:val="004A31DF"/>
    <w:rsid w:val="004A5C72"/>
    <w:rsid w:val="004B54CE"/>
    <w:rsid w:val="004B69E8"/>
    <w:rsid w:val="004C01FC"/>
    <w:rsid w:val="004C03D9"/>
    <w:rsid w:val="004C6110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457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46AD"/>
    <w:rsid w:val="005E5468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33AE"/>
    <w:rsid w:val="0073368B"/>
    <w:rsid w:val="00742DE0"/>
    <w:rsid w:val="007438FE"/>
    <w:rsid w:val="00744410"/>
    <w:rsid w:val="00746D6A"/>
    <w:rsid w:val="007479D5"/>
    <w:rsid w:val="0075109D"/>
    <w:rsid w:val="0075153F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3619F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17225"/>
    <w:rsid w:val="00B204FB"/>
    <w:rsid w:val="00B22669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19C3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1426"/>
    <w:rsid w:val="00D952AE"/>
    <w:rsid w:val="00D958F0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3C9A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1868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3</Pages>
  <Words>349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 Kiser</cp:lastModifiedBy>
  <cp:revision>2</cp:revision>
  <cp:lastPrinted>2019-08-05T20:06:00Z</cp:lastPrinted>
  <dcterms:created xsi:type="dcterms:W3CDTF">2019-11-08T21:58:00Z</dcterms:created>
  <dcterms:modified xsi:type="dcterms:W3CDTF">2019-11-08T21:58:00Z</dcterms:modified>
</cp:coreProperties>
</file>