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1964171E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FA3331">
        <w:rPr>
          <w:rFonts w:ascii="Times New Roman" w:hAnsi="Times New Roman"/>
          <w:b/>
          <w:bCs/>
          <w:spacing w:val="-3"/>
          <w:sz w:val="20"/>
        </w:rPr>
        <w:t>03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B27C82">
        <w:rPr>
          <w:rFonts w:ascii="Times New Roman" w:hAnsi="Times New Roman"/>
          <w:b/>
          <w:bCs/>
          <w:spacing w:val="-3"/>
          <w:sz w:val="20"/>
        </w:rPr>
        <w:t>15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27C82">
        <w:rPr>
          <w:rFonts w:ascii="Times New Roman" w:hAnsi="Times New Roman"/>
          <w:b/>
          <w:bCs/>
          <w:spacing w:val="-3"/>
          <w:sz w:val="20"/>
        </w:rPr>
        <w:t>03/19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189E04B3" w14:textId="6D7BCA39" w:rsidR="007E5AAD" w:rsidRDefault="007E5AAD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the meaning of words.</w:t>
            </w:r>
          </w:p>
          <w:p w14:paraId="4109D65B" w14:textId="697EB34F" w:rsidR="00B27C82" w:rsidRDefault="00B27C82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 a definition, synonym, antonym, and sentence for each term</w:t>
            </w:r>
          </w:p>
          <w:p w14:paraId="5DAB6C7B" w14:textId="72AC75C8" w:rsidR="00B228AC" w:rsidRDefault="00CD5E69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  <w:r w:rsidR="00FA3331">
              <w:rPr>
                <w:rFonts w:ascii="Times New Roman" w:hAnsi="Times New Roman"/>
                <w:sz w:val="20"/>
              </w:rPr>
              <w:t>Conduct research and take notes.</w:t>
            </w: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ED0689F" w14:textId="37C1A704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DE4F10A" w14:textId="443359A0" w:rsidR="00CD5E69" w:rsidRDefault="00B27C82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Unit Vocabulary Review</w:t>
            </w:r>
          </w:p>
          <w:p w14:paraId="6AFF163D" w14:textId="390E2E9D" w:rsidR="007E5AAD" w:rsidRDefault="007E5AAD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 Questions</w:t>
            </w:r>
          </w:p>
          <w:p w14:paraId="12FFED5E" w14:textId="4A5AD13E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58C082D" w14:textId="1A12BF62" w:rsidR="00FA3331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AVL/Index Cards</w:t>
            </w:r>
          </w:p>
          <w:p w14:paraId="7F41F5BA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CD0CB87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Organize Notebook</w:t>
            </w:r>
          </w:p>
          <w:p w14:paraId="418F4FF5" w14:textId="23E5614B" w:rsidR="00E30154" w:rsidRPr="00E30154" w:rsidRDefault="00E30154" w:rsidP="00CD5E6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45C51A92" w:rsidR="007825BB" w:rsidRPr="00296210" w:rsidRDefault="00B27C82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7E5AAD">
              <w:rPr>
                <w:rFonts w:ascii="Times New Roman" w:hAnsi="Times New Roman"/>
                <w:sz w:val="22"/>
                <w:szCs w:val="22"/>
              </w:rPr>
              <w:t>l</w:t>
            </w:r>
            <w:r w:rsidR="007034D5" w:rsidRPr="007034D5">
              <w:rPr>
                <w:rFonts w:ascii="Times New Roman" w:hAnsi="Times New Roman"/>
                <w:sz w:val="22"/>
                <w:szCs w:val="22"/>
              </w:rPr>
              <w:t xml:space="preserve"> 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1CFDE78" w14:textId="03EF1BC6" w:rsidR="007E5AAD" w:rsidRDefault="007E5AAD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7E5AAD">
              <w:rPr>
                <w:rFonts w:ascii="Times New Roman" w:hAnsi="Times New Roman"/>
                <w:sz w:val="20"/>
              </w:rPr>
              <w:t>Determine the meaning of words.</w:t>
            </w:r>
          </w:p>
          <w:p w14:paraId="07091F59" w14:textId="5E0C31E6" w:rsidR="00B27C82" w:rsidRDefault="00B27C82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B27C82">
              <w:rPr>
                <w:rFonts w:ascii="Times New Roman" w:hAnsi="Times New Roman"/>
                <w:sz w:val="20"/>
              </w:rPr>
              <w:t>Provide a definition, synonym, antonym, and sentence for each term</w:t>
            </w:r>
          </w:p>
          <w:p w14:paraId="06657690" w14:textId="1AE24D2E" w:rsidR="006C142E" w:rsidRDefault="00CD5E69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Produce clear &amp; coherent writing. </w:t>
            </w:r>
            <w:r w:rsidR="00FA3331" w:rsidRPr="00FA3331">
              <w:rPr>
                <w:rFonts w:ascii="Times New Roman" w:hAnsi="Times New Roman"/>
                <w:sz w:val="20"/>
              </w:rPr>
              <w:t>Conduct research and take notes.</w:t>
            </w:r>
          </w:p>
          <w:p w14:paraId="35BE36E3" w14:textId="77777777" w:rsidR="006C142E" w:rsidRDefault="006C142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F32D6E6" w14:textId="02FDBD59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5B55BD72" w14:textId="7C5E5DCD" w:rsidR="00B27C82" w:rsidRPr="00CD5E69" w:rsidRDefault="00B27C82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7C82">
              <w:rPr>
                <w:rFonts w:ascii="Times New Roman" w:hAnsi="Times New Roman"/>
                <w:spacing w:val="-2"/>
                <w:sz w:val="20"/>
              </w:rPr>
              <w:t>Unit Vocabulary Review</w:t>
            </w:r>
          </w:p>
          <w:p w14:paraId="7C5D5333" w14:textId="4B01D668" w:rsidR="007E5AAD" w:rsidRPr="00CD5E69" w:rsidRDefault="007E5AAD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E5AAD">
              <w:rPr>
                <w:rFonts w:ascii="Times New Roman" w:hAnsi="Times New Roman"/>
                <w:spacing w:val="-2"/>
                <w:sz w:val="20"/>
              </w:rPr>
              <w:t>Research Questions</w:t>
            </w:r>
          </w:p>
          <w:p w14:paraId="5C08F80E" w14:textId="7633A955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6F42A8D" w14:textId="6A0B890B" w:rsidR="00FA3331" w:rsidRPr="00CD5E69" w:rsidRDefault="00FA3331" w:rsidP="00FA333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AVL</w:t>
            </w:r>
            <w:r>
              <w:rPr>
                <w:rFonts w:ascii="Times New Roman" w:hAnsi="Times New Roman"/>
                <w:spacing w:val="-2"/>
                <w:sz w:val="20"/>
              </w:rPr>
              <w:t>/Index Cards</w:t>
            </w:r>
          </w:p>
          <w:p w14:paraId="32E91DC8" w14:textId="7AF48CCB" w:rsidR="00AD2E35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5B42CCDE" w14:textId="31629517" w:rsidR="00F1420A" w:rsidRPr="00455B3A" w:rsidRDefault="00F1420A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434E64A9" w:rsidR="00B15B96" w:rsidRPr="00B15B96" w:rsidRDefault="00B27C82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19061A19" w14:textId="1A240155" w:rsidR="00CD5E69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2486C05" w14:textId="38E0F924" w:rsidR="00B228AC" w:rsidRPr="00A0556C" w:rsidRDefault="00FA3331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FA3331">
              <w:rPr>
                <w:rFonts w:ascii="Times New Roman" w:hAnsi="Times New Roman"/>
                <w:sz w:val="20"/>
              </w:rPr>
              <w:t>Conduct research and take notes.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0F5A7818" w14:textId="10B9FE93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0D5575CC" w14:textId="77777777" w:rsidR="00FA3331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FA3331">
              <w:t xml:space="preserve"> </w:t>
            </w:r>
          </w:p>
          <w:p w14:paraId="74C375DB" w14:textId="150BC5D5" w:rsidR="00CD5E69" w:rsidRDefault="00FA3331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AVL</w:t>
            </w:r>
            <w:r>
              <w:rPr>
                <w:rFonts w:ascii="Times New Roman" w:hAnsi="Times New Roman"/>
                <w:spacing w:val="-2"/>
                <w:sz w:val="20"/>
              </w:rPr>
              <w:t>/Index Cards</w:t>
            </w:r>
          </w:p>
          <w:p w14:paraId="50C9397B" w14:textId="2294BFB2" w:rsidR="007034D5" w:rsidRPr="00E35D7A" w:rsidRDefault="007034D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02B93FD4" w14:textId="587410AA" w:rsidR="00AD2E35" w:rsidRPr="00AD2E35" w:rsidRDefault="00AD2E35" w:rsidP="00F142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066F9E0" w14:textId="77777777" w:rsidR="009F1A82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Organize Notebook</w:t>
            </w:r>
          </w:p>
          <w:p w14:paraId="100C5B58" w14:textId="0C1F329D" w:rsidR="001E2F1D" w:rsidRPr="00045A81" w:rsidRDefault="001E2F1D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12F40E89" w14:textId="169D3DE5" w:rsidR="005B31E8" w:rsidRPr="001C2660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C2660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7540CF7C" w14:textId="749FB544" w:rsidR="008C4F98" w:rsidRPr="008C4F98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4F98"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220DAC81" w14:textId="2DF9F488" w:rsid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  <w:p w14:paraId="6926BE93" w14:textId="77777777" w:rsidR="007034D5" w:rsidRDefault="007034D5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  <w:p w14:paraId="4B99056E" w14:textId="5EE3D390" w:rsidR="007034D5" w:rsidRPr="00B15B96" w:rsidRDefault="00B27C82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Day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55E90CF1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9B2A79C" w14:textId="77777777" w:rsidR="00E30154" w:rsidRDefault="00FA3331" w:rsidP="00CD5E69">
            <w:pPr>
              <w:rPr>
                <w:rFonts w:ascii="Times New Roman" w:hAnsi="Times New Roman"/>
                <w:sz w:val="20"/>
              </w:rPr>
            </w:pPr>
            <w:r w:rsidRPr="00FA3331">
              <w:rPr>
                <w:rFonts w:ascii="Times New Roman" w:hAnsi="Times New Roman"/>
                <w:sz w:val="20"/>
              </w:rPr>
              <w:t>Conduct research and take notes.</w:t>
            </w:r>
          </w:p>
          <w:p w14:paraId="1299C43A" w14:textId="73D106C1" w:rsidR="00B27C82" w:rsidRPr="003007EF" w:rsidRDefault="00B27C82" w:rsidP="00CD5E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vocabulary terms.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5701A409" w14:textId="4B416A4C" w:rsidR="00E35D7A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E35D7A">
              <w:t xml:space="preserve"> </w:t>
            </w:r>
          </w:p>
          <w:p w14:paraId="2797C3F2" w14:textId="2A3FD284" w:rsidR="00B27C82" w:rsidRDefault="00B27C82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27C82">
              <w:rPr>
                <w:rFonts w:ascii="Times New Roman" w:hAnsi="Times New Roman"/>
                <w:spacing w:val="-2"/>
                <w:sz w:val="20"/>
              </w:rPr>
              <w:t xml:space="preserve">Unit Vocabulary </w:t>
            </w: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  <w:p w14:paraId="48F8E507" w14:textId="3F8AC610" w:rsid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49DD28B5" w14:textId="50645983" w:rsidR="00FA3331" w:rsidRPr="00420CD4" w:rsidRDefault="00FA3331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FA3331">
              <w:rPr>
                <w:rFonts w:ascii="Times New Roman" w:hAnsi="Times New Roman"/>
                <w:spacing w:val="-2"/>
                <w:sz w:val="20"/>
              </w:rPr>
              <w:t>AVL</w:t>
            </w:r>
            <w:r>
              <w:rPr>
                <w:rFonts w:ascii="Times New Roman" w:hAnsi="Times New Roman"/>
                <w:spacing w:val="-2"/>
                <w:sz w:val="20"/>
              </w:rPr>
              <w:t>/Index Cards</w:t>
            </w:r>
          </w:p>
          <w:p w14:paraId="5C9C2FDC" w14:textId="265745E7" w:rsidR="00AD2E35" w:rsidRPr="00A50122" w:rsidRDefault="007034D5" w:rsidP="007034D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034D5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02262327" w:rsidR="00DB2B8D" w:rsidRDefault="00DB2B8D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FBDB691" w:rsidR="00FD3744" w:rsidRPr="00B15B96" w:rsidRDefault="00B27C82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7034D5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CD491DC" w14:textId="4FBB65A6" w:rsidR="00420CD4" w:rsidRPr="00420CD4" w:rsidRDefault="00B27C82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bookmarkStart w:id="0" w:name="_GoBack"/>
            <w:bookmarkEnd w:id="0"/>
            <w:r w:rsidR="00420CD4" w:rsidRPr="00420CD4">
              <w:rPr>
                <w:rFonts w:ascii="Times New Roman" w:hAnsi="Times New Roman"/>
                <w:sz w:val="20"/>
              </w:rPr>
              <w:t xml:space="preserve">roduce clear &amp; coherent writing. </w:t>
            </w:r>
          </w:p>
          <w:p w14:paraId="31C3BB13" w14:textId="77777777" w:rsidR="009F1A82" w:rsidRDefault="00420CD4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</w:t>
            </w:r>
            <w:r w:rsidR="00FA3331">
              <w:rPr>
                <w:rFonts w:ascii="Times New Roman" w:hAnsi="Times New Roman"/>
                <w:sz w:val="20"/>
              </w:rPr>
              <w:t>c</w:t>
            </w:r>
            <w:r w:rsidR="00FA3331" w:rsidRPr="00FA3331">
              <w:rPr>
                <w:rFonts w:ascii="Times New Roman" w:hAnsi="Times New Roman"/>
                <w:sz w:val="20"/>
              </w:rPr>
              <w:t>onduct research and take notes.</w:t>
            </w:r>
          </w:p>
          <w:p w14:paraId="2BAC6FC9" w14:textId="22F9C27F" w:rsidR="00B27C82" w:rsidRDefault="00B27C82" w:rsidP="00FA33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27C82">
              <w:rPr>
                <w:rFonts w:ascii="Times New Roman" w:hAnsi="Times New Roman"/>
                <w:sz w:val="20"/>
              </w:rPr>
              <w:t>Recall vocabulary terms.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415B817A" w14:textId="7630A4C1" w:rsidR="00F1420A" w:rsidRDefault="00F1420A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F1420A">
              <w:rPr>
                <w:rFonts w:ascii="Times New Roman" w:hAnsi="Times New Roman"/>
                <w:sz w:val="20"/>
              </w:rPr>
              <w:t>Smartboard</w:t>
            </w:r>
          </w:p>
          <w:p w14:paraId="432D851C" w14:textId="2A7681F9" w:rsidR="00B27C82" w:rsidRDefault="00B27C82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7C82">
              <w:rPr>
                <w:rFonts w:ascii="Times New Roman" w:hAnsi="Times New Roman"/>
                <w:sz w:val="20"/>
              </w:rPr>
              <w:t xml:space="preserve">Unit Vocabulary </w:t>
            </w:r>
            <w:r>
              <w:rPr>
                <w:rFonts w:ascii="Times New Roman" w:hAnsi="Times New Roman"/>
                <w:sz w:val="20"/>
              </w:rPr>
              <w:t>Test</w:t>
            </w:r>
          </w:p>
          <w:p w14:paraId="232E3C48" w14:textId="18315193" w:rsid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371326C1" w14:textId="63E4515A" w:rsidR="00FA3331" w:rsidRDefault="00FA3331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FA3331">
              <w:rPr>
                <w:rFonts w:ascii="Times New Roman" w:hAnsi="Times New Roman"/>
                <w:sz w:val="20"/>
              </w:rPr>
              <w:t>AVL</w:t>
            </w:r>
            <w:r>
              <w:rPr>
                <w:rFonts w:ascii="Times New Roman" w:hAnsi="Times New Roman"/>
                <w:sz w:val="20"/>
              </w:rPr>
              <w:t>/Index Cards</w:t>
            </w:r>
          </w:p>
          <w:p w14:paraId="08391E05" w14:textId="5A1B8320" w:rsidR="00B228AC" w:rsidRPr="007034D5" w:rsidRDefault="007034D5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034D5">
              <w:rPr>
                <w:rFonts w:ascii="Times New Roman" w:hAnsi="Times New Roman"/>
                <w:sz w:val="20"/>
              </w:rPr>
              <w:t>Schoology</w:t>
            </w: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1EB78997" w:rsidR="00C06294" w:rsidRDefault="00C06294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76879FC6" w:rsidR="00B15B96" w:rsidRDefault="00B27C82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</w:t>
            </w:r>
            <w:r w:rsidR="007E5AAD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7034D5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Day 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8F56" w14:textId="77777777" w:rsidR="002F4411" w:rsidRDefault="002F4411">
      <w:pPr>
        <w:spacing w:line="20" w:lineRule="exact"/>
      </w:pPr>
    </w:p>
  </w:endnote>
  <w:endnote w:type="continuationSeparator" w:id="0">
    <w:p w14:paraId="38EF7C91" w14:textId="77777777" w:rsidR="002F4411" w:rsidRDefault="002F4411">
      <w:r>
        <w:t xml:space="preserve"> </w:t>
      </w:r>
    </w:p>
  </w:endnote>
  <w:endnote w:type="continuationNotice" w:id="1">
    <w:p w14:paraId="1FA714D8" w14:textId="77777777" w:rsidR="002F4411" w:rsidRDefault="002F44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8BDC3" w14:textId="77777777" w:rsidR="002F4411" w:rsidRDefault="002F4411">
      <w:r>
        <w:separator/>
      </w:r>
    </w:p>
  </w:footnote>
  <w:footnote w:type="continuationSeparator" w:id="0">
    <w:p w14:paraId="4E4175B2" w14:textId="77777777" w:rsidR="002F4411" w:rsidRDefault="002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2660"/>
    <w:rsid w:val="001C46FF"/>
    <w:rsid w:val="001C482D"/>
    <w:rsid w:val="001D40D2"/>
    <w:rsid w:val="001D66B9"/>
    <w:rsid w:val="001E2F1D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2F4411"/>
    <w:rsid w:val="003007EF"/>
    <w:rsid w:val="00316508"/>
    <w:rsid w:val="0033143F"/>
    <w:rsid w:val="00335528"/>
    <w:rsid w:val="00340F03"/>
    <w:rsid w:val="003432AB"/>
    <w:rsid w:val="00344520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5B2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034D5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7E5AAD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70083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511B"/>
    <w:rsid w:val="00AF6D01"/>
    <w:rsid w:val="00B00231"/>
    <w:rsid w:val="00B059E4"/>
    <w:rsid w:val="00B06A08"/>
    <w:rsid w:val="00B07D23"/>
    <w:rsid w:val="00B15B96"/>
    <w:rsid w:val="00B169F9"/>
    <w:rsid w:val="00B228AC"/>
    <w:rsid w:val="00B27C82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35D7A"/>
    <w:rsid w:val="00E40247"/>
    <w:rsid w:val="00E40909"/>
    <w:rsid w:val="00E509FD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1420A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3331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445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41</cp:revision>
  <cp:lastPrinted>2021-03-13T14:38:00Z</cp:lastPrinted>
  <dcterms:created xsi:type="dcterms:W3CDTF">2019-09-20T21:23:00Z</dcterms:created>
  <dcterms:modified xsi:type="dcterms:W3CDTF">2021-03-13T14:38:00Z</dcterms:modified>
</cp:coreProperties>
</file>