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6241"/>
        <w:gridCol w:w="5423"/>
      </w:tblGrid>
      <w:tr w:rsidR="00D92B95" w:rsidTr="006C08A0">
        <w:tc>
          <w:tcPr>
            <w:tcW w:w="5013" w:type="dxa"/>
            <w:vAlign w:val="bottom"/>
          </w:tcPr>
          <w:p w:rsidR="00C84833" w:rsidRDefault="00896597" w:rsidP="001E25B6">
            <w:pPr>
              <w:pStyle w:val="Title"/>
            </w:pPr>
            <w:sdt>
              <w:sdtPr>
                <w:rPr>
                  <w:sz w:val="48"/>
                  <w:szCs w:val="48"/>
                </w:rPr>
                <w:alias w:val="Enter first name:"/>
                <w:tag w:val="Enter first name:"/>
                <w:id w:val="1306818671"/>
                <w:placeholder>
                  <w:docPart w:val="4FA111BBD5984CDC951D252F6A7A15E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E4FE1">
                  <w:rPr>
                    <w:sz w:val="48"/>
                    <w:szCs w:val="48"/>
                  </w:rPr>
                  <w:t>Sara</w:t>
                </w:r>
              </w:sdtContent>
            </w:sdt>
            <w:r w:rsidR="00D92B95">
              <w:br/>
            </w:r>
            <w:sdt>
              <w:sdtPr>
                <w:rPr>
                  <w:sz w:val="48"/>
                  <w:szCs w:val="48"/>
                </w:rPr>
                <w:alias w:val="Enter last name:"/>
                <w:tag w:val="Enter last name:"/>
                <w:id w:val="-1656595288"/>
                <w:placeholder>
                  <w:docPart w:val="65B6ED145BE5477EB3BBF8300F6AE76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1E25B6" w:rsidRPr="00FE4FE1">
                  <w:rPr>
                    <w:sz w:val="48"/>
                    <w:szCs w:val="48"/>
                  </w:rPr>
                  <w:t>Smith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45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496"/>
              <w:gridCol w:w="484"/>
            </w:tblGrid>
            <w:tr w:rsidR="00932D92" w:rsidRPr="009D0878" w:rsidTr="00FE4FE1">
              <w:trPr>
                <w:trHeight w:val="269"/>
              </w:trPr>
              <w:tc>
                <w:tcPr>
                  <w:tcW w:w="4497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FE4FE1" w:rsidRDefault="00896597" w:rsidP="001E25B6">
                  <w:pPr>
                    <w:pStyle w:val="ContactInf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Enter address:"/>
                      <w:tag w:val="Enter address:"/>
                      <w:id w:val="966779368"/>
                      <w:placeholder>
                        <w:docPart w:val="45D261E32BA84CC8BF1365D0137A005D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1E25B6" w:rsidRPr="00FE4FE1">
                        <w:rPr>
                          <w:sz w:val="20"/>
                          <w:szCs w:val="20"/>
                        </w:rPr>
                        <w:t xml:space="preserve">8200 </w:t>
                      </w:r>
                      <w:proofErr w:type="spellStart"/>
                      <w:r w:rsidR="001E25B6" w:rsidRPr="00FE4FE1">
                        <w:rPr>
                          <w:sz w:val="20"/>
                          <w:szCs w:val="20"/>
                        </w:rPr>
                        <w:t>Lebaron</w:t>
                      </w:r>
                      <w:proofErr w:type="spellEnd"/>
                      <w:r w:rsidR="001E25B6" w:rsidRPr="00FE4FE1">
                        <w:rPr>
                          <w:sz w:val="20"/>
                          <w:szCs w:val="20"/>
                        </w:rPr>
                        <w:t xml:space="preserve"> Ave. Citronelle, AL. 36522</w:t>
                      </w:r>
                    </w:sdtContent>
                  </w:sdt>
                </w:p>
              </w:tc>
              <w:tc>
                <w:tcPr>
                  <w:tcW w:w="48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A645390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FE4FE1">
              <w:trPr>
                <w:trHeight w:val="258"/>
              </w:trPr>
              <w:sdt>
                <w:sdtPr>
                  <w:rPr>
                    <w:sz w:val="20"/>
                    <w:szCs w:val="20"/>
                  </w:rPr>
                  <w:alias w:val="Enter phone:"/>
                  <w:tag w:val="Enter phone:"/>
                  <w:id w:val="-1849400302"/>
                  <w:placeholder>
                    <w:docPart w:val="3035948CDCB2478BB7F5751E5973AC76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4497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FE4FE1" w:rsidRDefault="001E25B6" w:rsidP="001E25B6">
                      <w:pPr>
                        <w:pStyle w:val="ContactInfo"/>
                        <w:rPr>
                          <w:sz w:val="20"/>
                          <w:szCs w:val="20"/>
                        </w:rPr>
                      </w:pPr>
                      <w:r w:rsidRPr="00FE4FE1">
                        <w:rPr>
                          <w:sz w:val="20"/>
                          <w:szCs w:val="20"/>
                        </w:rPr>
                        <w:t>(251) 221-3444</w:t>
                      </w:r>
                    </w:p>
                  </w:tc>
                </w:sdtContent>
              </w:sdt>
              <w:tc>
                <w:tcPr>
                  <w:tcW w:w="484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2E67FF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FE4FE1">
              <w:trPr>
                <w:trHeight w:val="269"/>
              </w:trPr>
              <w:sdt>
                <w:sdtPr>
                  <w:rPr>
                    <w:sz w:val="20"/>
                    <w:szCs w:val="20"/>
                  </w:rPr>
                  <w:alias w:val="Enter email:"/>
                  <w:tag w:val="Enter email:"/>
                  <w:id w:val="-675184368"/>
                  <w:placeholder>
                    <w:docPart w:val="A928BC6154CB4A3B86D2F60C6A674BED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4497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FE4FE1" w:rsidRDefault="001E25B6" w:rsidP="001E25B6">
                      <w:pPr>
                        <w:pStyle w:val="ContactInfo"/>
                        <w:rPr>
                          <w:sz w:val="20"/>
                          <w:szCs w:val="20"/>
                        </w:rPr>
                      </w:pPr>
                      <w:r w:rsidRPr="00FE4FE1">
                        <w:rPr>
                          <w:sz w:val="20"/>
                          <w:szCs w:val="20"/>
                        </w:rPr>
                        <w:t>s</w:t>
                      </w:r>
                      <w:r w:rsidR="00FE4FE1">
                        <w:rPr>
                          <w:sz w:val="20"/>
                          <w:szCs w:val="20"/>
                        </w:rPr>
                        <w:t>ara</w:t>
                      </w:r>
                      <w:r w:rsidRPr="00FE4FE1">
                        <w:rPr>
                          <w:sz w:val="20"/>
                          <w:szCs w:val="20"/>
                        </w:rPr>
                        <w:t>smith123@yahoo.com</w:t>
                      </w:r>
                    </w:p>
                  </w:tc>
                </w:sdtContent>
              </w:sdt>
              <w:tc>
                <w:tcPr>
                  <w:tcW w:w="484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1E9592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FE4FE1">
              <w:trPr>
                <w:trHeight w:val="258"/>
              </w:trPr>
              <w:tc>
                <w:tcPr>
                  <w:tcW w:w="4497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897DA5">
                  <w:pPr>
                    <w:pStyle w:val="ContactInfo"/>
                  </w:pPr>
                </w:p>
              </w:tc>
              <w:tc>
                <w:tcPr>
                  <w:tcW w:w="484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932D92" w:rsidRPr="009D0878" w:rsidTr="00FE4FE1">
              <w:trPr>
                <w:trHeight w:val="269"/>
              </w:trPr>
              <w:tc>
                <w:tcPr>
                  <w:tcW w:w="4497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897DA5">
                  <w:pPr>
                    <w:pStyle w:val="ContactInfo"/>
                  </w:pPr>
                </w:p>
              </w:tc>
              <w:tc>
                <w:tcPr>
                  <w:tcW w:w="484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</w:tbl>
          <w:p w:rsidR="00D92B95" w:rsidRDefault="00D92B95" w:rsidP="009D3336">
            <w:pPr>
              <w:pStyle w:val="Header"/>
            </w:pPr>
          </w:p>
        </w:tc>
      </w:tr>
    </w:tbl>
    <w:p w:rsidR="00C43D65" w:rsidRPr="00FE4FE1" w:rsidRDefault="001E25B6">
      <w:pPr>
        <w:rPr>
          <w:sz w:val="20"/>
          <w:szCs w:val="20"/>
        </w:rPr>
      </w:pPr>
      <w:r w:rsidRPr="00FE4FE1">
        <w:rPr>
          <w:sz w:val="20"/>
          <w:szCs w:val="20"/>
        </w:rPr>
        <w:t xml:space="preserve">I am currently a </w:t>
      </w:r>
      <w:r w:rsidR="00CD642B" w:rsidRPr="00FE4FE1">
        <w:rPr>
          <w:sz w:val="20"/>
          <w:szCs w:val="20"/>
        </w:rPr>
        <w:t>senior</w:t>
      </w:r>
      <w:r w:rsidRPr="00FE4FE1">
        <w:rPr>
          <w:sz w:val="20"/>
          <w:szCs w:val="20"/>
        </w:rPr>
        <w:t xml:space="preserve"> at Citronelle High School. After graduation, I plan to fulfill my goals of becoming a lineman at a local power or industry plant. I feel my courses in high school and my internship/job experience have prepared me for this field.  </w:t>
      </w:r>
    </w:p>
    <w:p w:rsidR="00AD13CB" w:rsidRDefault="00896597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DB678EBC5C6D47738A5A8FEC1C1502C2"/>
          </w:placeholder>
          <w:temporary/>
          <w:showingPlcHdr/>
          <w15:appearance w15:val="hidden"/>
        </w:sdtPr>
        <w:sdtEndPr/>
        <w:sdtContent>
          <w:r w:rsidR="004937AE" w:rsidRPr="00FE4FE1">
            <w:rPr>
              <w:sz w:val="28"/>
              <w:szCs w:val="28"/>
            </w:rPr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5832"/>
        <w:gridCol w:w="5832"/>
      </w:tblGrid>
      <w:tr w:rsidR="005B1D68" w:rsidTr="00564951">
        <w:tc>
          <w:tcPr>
            <w:tcW w:w="4680" w:type="dxa"/>
          </w:tcPr>
          <w:p w:rsidR="005B1D68" w:rsidRPr="00FE4FE1" w:rsidRDefault="001E25B6" w:rsidP="00BC7376">
            <w:pPr>
              <w:pStyle w:val="List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4FE1">
              <w:rPr>
                <w:sz w:val="20"/>
                <w:szCs w:val="20"/>
              </w:rPr>
              <w:t xml:space="preserve">Great Communicator </w:t>
            </w:r>
          </w:p>
          <w:p w:rsidR="00752315" w:rsidRPr="00FE4FE1" w:rsidRDefault="001E25B6" w:rsidP="001E25B6">
            <w:pPr>
              <w:pStyle w:val="List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4FE1">
              <w:rPr>
                <w:sz w:val="20"/>
                <w:szCs w:val="20"/>
              </w:rPr>
              <w:t xml:space="preserve">Team player </w:t>
            </w:r>
            <w:bookmarkStart w:id="0" w:name="_GoBack"/>
            <w:bookmarkEnd w:id="0"/>
          </w:p>
          <w:p w:rsidR="001E25B6" w:rsidRPr="00FE4FE1" w:rsidRDefault="001E25B6" w:rsidP="001E25B6">
            <w:pPr>
              <w:pStyle w:val="ListBulle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4FE1">
              <w:rPr>
                <w:sz w:val="20"/>
                <w:szCs w:val="20"/>
              </w:rPr>
              <w:t>Great Leader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5B1D68" w:rsidRPr="00FE4FE1" w:rsidRDefault="001E25B6" w:rsidP="00BC7376">
            <w:pPr>
              <w:pStyle w:val="ListBullet"/>
              <w:rPr>
                <w:sz w:val="20"/>
                <w:szCs w:val="20"/>
              </w:rPr>
            </w:pPr>
            <w:r w:rsidRPr="00FE4FE1">
              <w:rPr>
                <w:sz w:val="20"/>
                <w:szCs w:val="20"/>
              </w:rPr>
              <w:t xml:space="preserve">Organized </w:t>
            </w:r>
          </w:p>
          <w:p w:rsidR="00752315" w:rsidRPr="00FE4FE1" w:rsidRDefault="001E25B6" w:rsidP="00BC7376">
            <w:pPr>
              <w:pStyle w:val="ListBullet"/>
              <w:rPr>
                <w:sz w:val="20"/>
                <w:szCs w:val="20"/>
              </w:rPr>
            </w:pPr>
            <w:r w:rsidRPr="00FE4FE1">
              <w:rPr>
                <w:sz w:val="20"/>
                <w:szCs w:val="20"/>
              </w:rPr>
              <w:t xml:space="preserve">Detail-oriented </w:t>
            </w:r>
          </w:p>
          <w:p w:rsidR="00752315" w:rsidRPr="00FE4FE1" w:rsidRDefault="001E25B6" w:rsidP="001E25B6">
            <w:pPr>
              <w:pStyle w:val="ListBullet"/>
              <w:rPr>
                <w:sz w:val="20"/>
                <w:szCs w:val="20"/>
              </w:rPr>
            </w:pPr>
            <w:r w:rsidRPr="00FE4FE1">
              <w:rPr>
                <w:sz w:val="20"/>
                <w:szCs w:val="20"/>
              </w:rPr>
              <w:t>Self-Motivator</w:t>
            </w:r>
          </w:p>
        </w:tc>
      </w:tr>
    </w:tbl>
    <w:p w:rsidR="005B1D68" w:rsidRDefault="00896597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7EA5C946BA3D420EAF6BB1F413DA84DB"/>
          </w:placeholder>
          <w:temporary/>
          <w:showingPlcHdr/>
          <w15:appearance w15:val="hidden"/>
        </w:sdtPr>
        <w:sdtEndPr/>
        <w:sdtContent>
          <w:r w:rsidR="004937AE" w:rsidRPr="00FE4FE1">
            <w:rPr>
              <w:sz w:val="28"/>
              <w:szCs w:val="28"/>
            </w:rPr>
            <w:t>Experience</w:t>
          </w:r>
        </w:sdtContent>
      </w:sdt>
    </w:p>
    <w:p w:rsidR="0023705D" w:rsidRPr="00D413F9" w:rsidRDefault="001E25B6" w:rsidP="00D413F9">
      <w:pPr>
        <w:pStyle w:val="Heading3"/>
      </w:pPr>
      <w:r>
        <w:t>August 2020-present</w:t>
      </w:r>
    </w:p>
    <w:p w:rsidR="0023705D" w:rsidRPr="00FE4FE1" w:rsidRDefault="001E25B6" w:rsidP="00513EFC">
      <w:pPr>
        <w:pStyle w:val="Heading2"/>
        <w:rPr>
          <w:sz w:val="28"/>
          <w:szCs w:val="28"/>
        </w:rPr>
      </w:pPr>
      <w:r w:rsidRPr="00FE4FE1">
        <w:rPr>
          <w:sz w:val="28"/>
          <w:szCs w:val="28"/>
        </w:rPr>
        <w:t>Cashier</w:t>
      </w:r>
      <w:r w:rsidR="00E03F71" w:rsidRPr="00FE4FE1">
        <w:rPr>
          <w:sz w:val="28"/>
          <w:szCs w:val="28"/>
        </w:rPr>
        <w:t xml:space="preserve"> </w:t>
      </w:r>
      <w:r w:rsidR="0095272C" w:rsidRPr="00FE4FE1">
        <w:rPr>
          <w:sz w:val="28"/>
          <w:szCs w:val="28"/>
        </w:rPr>
        <w:t>/</w:t>
      </w:r>
      <w:r w:rsidR="005A4A49" w:rsidRPr="00FE4FE1">
        <w:rPr>
          <w:sz w:val="28"/>
          <w:szCs w:val="28"/>
        </w:rPr>
        <w:t xml:space="preserve"> </w:t>
      </w:r>
      <w:r w:rsidRPr="00FE4FE1">
        <w:rPr>
          <w:rStyle w:val="Emphasis"/>
          <w:sz w:val="28"/>
          <w:szCs w:val="28"/>
        </w:rPr>
        <w:t>Marketplace, Citronelle</w:t>
      </w:r>
    </w:p>
    <w:p w:rsidR="00D413F9" w:rsidRPr="00FE4FE1" w:rsidRDefault="001E25B6" w:rsidP="001E25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 xml:space="preserve">Assisted customers </w:t>
      </w:r>
    </w:p>
    <w:p w:rsidR="001E25B6" w:rsidRPr="00FE4FE1" w:rsidRDefault="001E25B6" w:rsidP="001E25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 xml:space="preserve">Stocking &amp; restocking </w:t>
      </w:r>
    </w:p>
    <w:p w:rsidR="001E25B6" w:rsidRPr="00FE4FE1" w:rsidRDefault="001E25B6" w:rsidP="001E25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 xml:space="preserve">Inventory </w:t>
      </w:r>
    </w:p>
    <w:p w:rsidR="001E25B6" w:rsidRPr="00FE4FE1" w:rsidRDefault="00546250" w:rsidP="001E25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>Customer Service</w:t>
      </w:r>
    </w:p>
    <w:p w:rsidR="00D413F9" w:rsidRPr="00D413F9" w:rsidRDefault="00B968D0" w:rsidP="00D413F9">
      <w:pPr>
        <w:pStyle w:val="Heading3"/>
      </w:pPr>
      <w:r>
        <w:t>June 2020-August 2020</w:t>
      </w:r>
    </w:p>
    <w:p w:rsidR="00441800" w:rsidRPr="00FE4FE1" w:rsidRDefault="00B968D0" w:rsidP="00B968D0">
      <w:pPr>
        <w:pStyle w:val="Heading2"/>
        <w:rPr>
          <w:rStyle w:val="Emphasis"/>
          <w:sz w:val="28"/>
          <w:szCs w:val="28"/>
        </w:rPr>
      </w:pPr>
      <w:r w:rsidRPr="00FE4FE1">
        <w:rPr>
          <w:sz w:val="28"/>
          <w:szCs w:val="28"/>
        </w:rPr>
        <w:t>Intern</w:t>
      </w:r>
      <w:r w:rsidR="00E03F71" w:rsidRPr="00FE4FE1">
        <w:rPr>
          <w:sz w:val="28"/>
          <w:szCs w:val="28"/>
        </w:rPr>
        <w:t xml:space="preserve"> </w:t>
      </w:r>
      <w:r w:rsidR="0095272C" w:rsidRPr="00FE4FE1">
        <w:rPr>
          <w:sz w:val="28"/>
          <w:szCs w:val="28"/>
        </w:rPr>
        <w:t>/</w:t>
      </w:r>
      <w:r w:rsidR="005A4A49" w:rsidRPr="00FE4FE1">
        <w:rPr>
          <w:sz w:val="28"/>
          <w:szCs w:val="28"/>
        </w:rPr>
        <w:t xml:space="preserve"> </w:t>
      </w:r>
      <w:r w:rsidRPr="00FE4FE1">
        <w:rPr>
          <w:rStyle w:val="Emphasis"/>
          <w:sz w:val="28"/>
          <w:szCs w:val="28"/>
        </w:rPr>
        <w:t>Alabama Power Barry Steam Plant</w:t>
      </w:r>
    </w:p>
    <w:p w:rsidR="00B968D0" w:rsidRDefault="00B968D0" w:rsidP="00B968D0">
      <w:pPr>
        <w:pStyle w:val="ListParagraph"/>
        <w:numPr>
          <w:ilvl w:val="0"/>
          <w:numId w:val="13"/>
        </w:numPr>
      </w:pPr>
    </w:p>
    <w:p w:rsidR="00B968D0" w:rsidRDefault="00B968D0" w:rsidP="00B968D0">
      <w:pPr>
        <w:pStyle w:val="ListParagraph"/>
        <w:numPr>
          <w:ilvl w:val="0"/>
          <w:numId w:val="13"/>
        </w:numPr>
      </w:pPr>
      <w:r>
        <w:t xml:space="preserve"> </w:t>
      </w:r>
    </w:p>
    <w:p w:rsidR="00B968D0" w:rsidRDefault="00B968D0" w:rsidP="00B968D0">
      <w:pPr>
        <w:pStyle w:val="ListParagraph"/>
        <w:numPr>
          <w:ilvl w:val="0"/>
          <w:numId w:val="13"/>
        </w:numPr>
      </w:pPr>
      <w:r>
        <w:t xml:space="preserve"> </w:t>
      </w:r>
    </w:p>
    <w:p w:rsidR="00CD642B" w:rsidRPr="00D413F9" w:rsidRDefault="00CD642B" w:rsidP="00CD642B">
      <w:pPr>
        <w:pStyle w:val="Heading3"/>
      </w:pPr>
      <w:r>
        <w:t>June 2019- July 2019</w:t>
      </w:r>
    </w:p>
    <w:p w:rsidR="00CD642B" w:rsidRPr="00FE4FE1" w:rsidRDefault="00CD642B" w:rsidP="00CD642B">
      <w:pPr>
        <w:pStyle w:val="Heading2"/>
        <w:rPr>
          <w:sz w:val="28"/>
          <w:szCs w:val="28"/>
        </w:rPr>
      </w:pPr>
      <w:r w:rsidRPr="00FE4FE1">
        <w:rPr>
          <w:sz w:val="28"/>
          <w:szCs w:val="28"/>
        </w:rPr>
        <w:t>Food Service Worker</w:t>
      </w:r>
      <w:r w:rsidRPr="00FE4FE1">
        <w:rPr>
          <w:sz w:val="28"/>
          <w:szCs w:val="28"/>
        </w:rPr>
        <w:t xml:space="preserve"> / </w:t>
      </w:r>
      <w:r w:rsidRPr="00FE4FE1">
        <w:rPr>
          <w:rStyle w:val="Emphasis"/>
          <w:sz w:val="28"/>
          <w:szCs w:val="28"/>
        </w:rPr>
        <w:t>Hardee’s</w:t>
      </w:r>
      <w:r w:rsidRPr="00FE4FE1">
        <w:rPr>
          <w:rStyle w:val="Emphasis"/>
          <w:sz w:val="28"/>
          <w:szCs w:val="28"/>
        </w:rPr>
        <w:t>, Citronelle</w:t>
      </w:r>
    </w:p>
    <w:p w:rsidR="00CD642B" w:rsidRPr="00FE4FE1" w:rsidRDefault="00CD642B" w:rsidP="00FE4F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 xml:space="preserve">Assisted customers </w:t>
      </w:r>
    </w:p>
    <w:p w:rsidR="00CD642B" w:rsidRPr="00FE4FE1" w:rsidRDefault="00CD642B" w:rsidP="00CD642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 xml:space="preserve">Prepared/packaged food </w:t>
      </w:r>
    </w:p>
    <w:p w:rsidR="00CD642B" w:rsidRPr="00FE4FE1" w:rsidRDefault="00CD642B" w:rsidP="00CD642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>Customer Service</w:t>
      </w:r>
    </w:p>
    <w:p w:rsidR="00B968D0" w:rsidRPr="00FE4FE1" w:rsidRDefault="00FE4FE1" w:rsidP="00FE4F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E4FE1">
        <w:rPr>
          <w:sz w:val="20"/>
          <w:szCs w:val="20"/>
        </w:rPr>
        <w:t>Cleaned lobby &amp; storeroom</w:t>
      </w:r>
    </w:p>
    <w:p w:rsidR="0070237E" w:rsidRDefault="00896597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23C0FFC6ADC6410AA3E1DAE3AFE5C49E"/>
          </w:placeholder>
          <w:temporary/>
          <w:showingPlcHdr/>
          <w15:appearance w15:val="hidden"/>
        </w:sdtPr>
        <w:sdtEndPr/>
        <w:sdtContent>
          <w:r w:rsidR="0070237E" w:rsidRPr="00FE4FE1">
            <w:rPr>
              <w:sz w:val="28"/>
              <w:szCs w:val="28"/>
            </w:rPr>
            <w:t>Education</w:t>
          </w:r>
        </w:sdtContent>
      </w:sdt>
    </w:p>
    <w:p w:rsidR="0070237E" w:rsidRDefault="00B968D0" w:rsidP="0070237E">
      <w:pPr>
        <w:pStyle w:val="Heading3"/>
      </w:pPr>
      <w:r>
        <w:t>c/o 2021</w:t>
      </w:r>
    </w:p>
    <w:p w:rsidR="0070237E" w:rsidRPr="00FE4FE1" w:rsidRDefault="00B968D0" w:rsidP="00513EFC">
      <w:pPr>
        <w:pStyle w:val="Heading2"/>
        <w:rPr>
          <w:sz w:val="28"/>
          <w:szCs w:val="28"/>
        </w:rPr>
      </w:pPr>
      <w:r w:rsidRPr="00FE4FE1">
        <w:rPr>
          <w:sz w:val="28"/>
          <w:szCs w:val="28"/>
        </w:rPr>
        <w:t>Honors Diploma</w:t>
      </w:r>
      <w:r w:rsidR="00E03F71" w:rsidRPr="00FE4FE1">
        <w:rPr>
          <w:sz w:val="28"/>
          <w:szCs w:val="28"/>
        </w:rPr>
        <w:t xml:space="preserve"> </w:t>
      </w:r>
      <w:r w:rsidR="0095272C" w:rsidRPr="00FE4FE1">
        <w:rPr>
          <w:sz w:val="28"/>
          <w:szCs w:val="28"/>
        </w:rPr>
        <w:t>/</w:t>
      </w:r>
      <w:r w:rsidR="0070237E" w:rsidRPr="00FE4FE1">
        <w:rPr>
          <w:sz w:val="28"/>
          <w:szCs w:val="28"/>
        </w:rPr>
        <w:t xml:space="preserve"> </w:t>
      </w:r>
      <w:r w:rsidRPr="00FE4FE1">
        <w:rPr>
          <w:rStyle w:val="Emphasis"/>
          <w:sz w:val="28"/>
          <w:szCs w:val="28"/>
        </w:rPr>
        <w:t>Citronelle High School, Citronelle</w:t>
      </w:r>
    </w:p>
    <w:p w:rsidR="00B968D0" w:rsidRPr="00FE4FE1" w:rsidRDefault="00B968D0" w:rsidP="005E192B">
      <w:pPr>
        <w:contextualSpacing/>
        <w:rPr>
          <w:sz w:val="20"/>
          <w:szCs w:val="20"/>
        </w:rPr>
      </w:pPr>
      <w:r w:rsidRPr="00FE4FE1">
        <w:rPr>
          <w:sz w:val="20"/>
          <w:szCs w:val="20"/>
        </w:rPr>
        <w:t>AP Courses, 4.0GPA</w:t>
      </w:r>
    </w:p>
    <w:p w:rsidR="00CD642B" w:rsidRPr="00FE4FE1" w:rsidRDefault="00CD642B" w:rsidP="005E192B">
      <w:pPr>
        <w:contextualSpacing/>
        <w:rPr>
          <w:sz w:val="20"/>
          <w:szCs w:val="20"/>
        </w:rPr>
      </w:pPr>
      <w:r w:rsidRPr="00FE4FE1">
        <w:rPr>
          <w:sz w:val="20"/>
          <w:szCs w:val="20"/>
        </w:rPr>
        <w:t xml:space="preserve">Dual Enrollment: AP Phycology through University of South Alabama &amp; Welding through Bishop State </w:t>
      </w:r>
    </w:p>
    <w:p w:rsidR="00CD642B" w:rsidRPr="00FE4FE1" w:rsidRDefault="00CD642B" w:rsidP="005E192B">
      <w:pPr>
        <w:contextualSpacing/>
        <w:rPr>
          <w:sz w:val="20"/>
          <w:szCs w:val="20"/>
        </w:rPr>
      </w:pPr>
      <w:r w:rsidRPr="00FE4FE1">
        <w:rPr>
          <w:sz w:val="20"/>
          <w:szCs w:val="20"/>
        </w:rPr>
        <w:t xml:space="preserve">                                             Community College</w:t>
      </w:r>
    </w:p>
    <w:p w:rsidR="00B968D0" w:rsidRPr="00FE4FE1" w:rsidRDefault="00B968D0" w:rsidP="005E192B">
      <w:pPr>
        <w:contextualSpacing/>
        <w:rPr>
          <w:sz w:val="20"/>
          <w:szCs w:val="20"/>
        </w:rPr>
      </w:pPr>
      <w:r w:rsidRPr="00FE4FE1">
        <w:rPr>
          <w:sz w:val="20"/>
          <w:szCs w:val="20"/>
        </w:rPr>
        <w:t>Advanced Ma</w:t>
      </w:r>
      <w:r w:rsidR="005E192B" w:rsidRPr="00FE4FE1">
        <w:rPr>
          <w:sz w:val="20"/>
          <w:szCs w:val="20"/>
        </w:rPr>
        <w:t>nufacturing Academy: Manufacturing</w:t>
      </w:r>
      <w:r w:rsidRPr="00FE4FE1">
        <w:rPr>
          <w:sz w:val="20"/>
          <w:szCs w:val="20"/>
        </w:rPr>
        <w:t xml:space="preserve"> &amp; Welding Pathway </w:t>
      </w:r>
    </w:p>
    <w:p w:rsidR="00B968D0" w:rsidRPr="00FE4FE1" w:rsidRDefault="00CD642B" w:rsidP="0070237E">
      <w:pPr>
        <w:contextualSpacing/>
        <w:rPr>
          <w:sz w:val="20"/>
          <w:szCs w:val="20"/>
        </w:rPr>
      </w:pPr>
      <w:r w:rsidRPr="00FE4FE1">
        <w:rPr>
          <w:sz w:val="20"/>
          <w:szCs w:val="20"/>
        </w:rPr>
        <w:t xml:space="preserve">Foreign Language- Spanish </w:t>
      </w:r>
    </w:p>
    <w:p w:rsidR="00434074" w:rsidRPr="00FE4FE1" w:rsidRDefault="00896597" w:rsidP="00434074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alias w:val="Activities:"/>
          <w:tag w:val="Activities:"/>
          <w:id w:val="1035625348"/>
          <w:placeholder>
            <w:docPart w:val="97F7C3C3F9DB4EEC98DD9382247A3DEA"/>
          </w:placeholder>
          <w:temporary/>
          <w:showingPlcHdr/>
          <w15:appearance w15:val="hidden"/>
        </w:sdtPr>
        <w:sdtEndPr/>
        <w:sdtContent>
          <w:r w:rsidR="00434074" w:rsidRPr="00FE4FE1">
            <w:rPr>
              <w:sz w:val="28"/>
              <w:szCs w:val="28"/>
            </w:rPr>
            <w:t>Activities</w:t>
          </w:r>
        </w:sdtContent>
      </w:sdt>
      <w:r w:rsidR="00897DA5" w:rsidRPr="00FE4FE1">
        <w:rPr>
          <w:sz w:val="28"/>
          <w:szCs w:val="28"/>
        </w:rPr>
        <w:t>/Accomplishments</w:t>
      </w:r>
    </w:p>
    <w:p w:rsidR="00B968D0" w:rsidRPr="00FE4FE1" w:rsidRDefault="005E192B" w:rsidP="005E192B">
      <w:pPr>
        <w:contextualSpacing/>
        <w:rPr>
          <w:sz w:val="20"/>
          <w:szCs w:val="20"/>
        </w:rPr>
      </w:pPr>
      <w:r w:rsidRPr="00FE4FE1">
        <w:rPr>
          <w:sz w:val="20"/>
          <w:szCs w:val="20"/>
        </w:rPr>
        <w:t>I am the Captain of the Varsity Cheerleader Squad. I play shortstop</w:t>
      </w:r>
      <w:r w:rsidR="00CD642B" w:rsidRPr="00FE4FE1">
        <w:rPr>
          <w:sz w:val="20"/>
          <w:szCs w:val="20"/>
        </w:rPr>
        <w:t xml:space="preserve"> </w:t>
      </w:r>
      <w:r w:rsidRPr="00FE4FE1">
        <w:rPr>
          <w:sz w:val="20"/>
          <w:szCs w:val="20"/>
        </w:rPr>
        <w:t>on the Varsity Softball team.</w:t>
      </w:r>
      <w:r w:rsidR="00FE4FE1" w:rsidRPr="00FE4FE1">
        <w:rPr>
          <w:sz w:val="20"/>
          <w:szCs w:val="20"/>
        </w:rPr>
        <w:t xml:space="preserve"> As a j</w:t>
      </w:r>
      <w:r w:rsidRPr="00FE4FE1">
        <w:rPr>
          <w:sz w:val="20"/>
          <w:szCs w:val="20"/>
        </w:rPr>
        <w:t xml:space="preserve">unior, I </w:t>
      </w:r>
      <w:proofErr w:type="gramStart"/>
      <w:r w:rsidRPr="00FE4FE1">
        <w:rPr>
          <w:sz w:val="20"/>
          <w:szCs w:val="20"/>
        </w:rPr>
        <w:t>was inducted</w:t>
      </w:r>
      <w:proofErr w:type="gramEnd"/>
      <w:r w:rsidRPr="00FE4FE1">
        <w:rPr>
          <w:sz w:val="20"/>
          <w:szCs w:val="20"/>
        </w:rPr>
        <w:t xml:space="preserve"> into the National Technical Honor Society. Through my Advanced Manufacturing courser, I am a member of </w:t>
      </w:r>
      <w:proofErr w:type="spellStart"/>
      <w:r w:rsidRPr="00FE4FE1">
        <w:rPr>
          <w:sz w:val="20"/>
          <w:szCs w:val="20"/>
        </w:rPr>
        <w:t>SkillsUSA</w:t>
      </w:r>
      <w:proofErr w:type="spellEnd"/>
      <w:r w:rsidRPr="00FE4FE1">
        <w:rPr>
          <w:sz w:val="20"/>
          <w:szCs w:val="20"/>
        </w:rPr>
        <w:t xml:space="preserve">. I participated in the State </w:t>
      </w:r>
      <w:proofErr w:type="spellStart"/>
      <w:r w:rsidRPr="00FE4FE1">
        <w:rPr>
          <w:sz w:val="20"/>
          <w:szCs w:val="20"/>
        </w:rPr>
        <w:t>SkillsUSA</w:t>
      </w:r>
      <w:proofErr w:type="spellEnd"/>
      <w:r w:rsidRPr="00FE4FE1">
        <w:rPr>
          <w:sz w:val="20"/>
          <w:szCs w:val="20"/>
        </w:rPr>
        <w:t xml:space="preserve"> </w:t>
      </w:r>
      <w:r w:rsidRPr="00FE4FE1">
        <w:rPr>
          <w:sz w:val="20"/>
          <w:szCs w:val="20"/>
        </w:rPr>
        <w:lastRenderedPageBreak/>
        <w:t xml:space="preserve">conference, held in Birmingham, Alabama. </w:t>
      </w:r>
      <w:r w:rsidR="00CD642B" w:rsidRPr="00FE4FE1">
        <w:rPr>
          <w:sz w:val="20"/>
          <w:szCs w:val="20"/>
        </w:rPr>
        <w:t xml:space="preserve">I competed in Bishop State’s Annual High School Welder Competition in the fall of 2019, where I was awarded </w:t>
      </w:r>
      <w:proofErr w:type="gramStart"/>
      <w:r w:rsidR="00CD642B" w:rsidRPr="00FE4FE1">
        <w:rPr>
          <w:sz w:val="20"/>
          <w:szCs w:val="20"/>
        </w:rPr>
        <w:t>2</w:t>
      </w:r>
      <w:r w:rsidR="00CD642B" w:rsidRPr="00FE4FE1">
        <w:rPr>
          <w:sz w:val="20"/>
          <w:szCs w:val="20"/>
          <w:vertAlign w:val="superscript"/>
        </w:rPr>
        <w:t>nd</w:t>
      </w:r>
      <w:proofErr w:type="gramEnd"/>
      <w:r w:rsidR="00CD642B" w:rsidRPr="00FE4FE1">
        <w:rPr>
          <w:sz w:val="20"/>
          <w:szCs w:val="20"/>
        </w:rPr>
        <w:t xml:space="preserve">. Place in the Structural Welding category. </w:t>
      </w:r>
      <w:r w:rsidRPr="00FE4FE1">
        <w:rPr>
          <w:sz w:val="20"/>
          <w:szCs w:val="20"/>
        </w:rPr>
        <w:t>I am a member of Restoration Church, where I am an assistant youth leader. Each year I participate as a teacher/assistant in Vac</w:t>
      </w:r>
      <w:r w:rsidR="00CD642B" w:rsidRPr="00FE4FE1">
        <w:rPr>
          <w:sz w:val="20"/>
          <w:szCs w:val="20"/>
        </w:rPr>
        <w:t>ation</w:t>
      </w:r>
      <w:r w:rsidRPr="00FE4FE1">
        <w:rPr>
          <w:sz w:val="20"/>
          <w:szCs w:val="20"/>
        </w:rPr>
        <w:t xml:space="preserve"> Bible School. </w:t>
      </w:r>
    </w:p>
    <w:sectPr w:rsidR="00B968D0" w:rsidRPr="00FE4FE1" w:rsidSect="00FE4FE1">
      <w:footerReference w:type="default" r:id="rId9"/>
      <w:pgSz w:w="12240" w:h="15840" w:code="1"/>
      <w:pgMar w:top="360" w:right="288" w:bottom="360" w:left="28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97" w:rsidRDefault="00896597" w:rsidP="00725803">
      <w:pPr>
        <w:spacing w:after="0"/>
      </w:pPr>
      <w:r>
        <w:separator/>
      </w:r>
    </w:p>
  </w:endnote>
  <w:endnote w:type="continuationSeparator" w:id="0">
    <w:p w:rsidR="00896597" w:rsidRDefault="00896597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97" w:rsidRDefault="00896597" w:rsidP="00725803">
      <w:pPr>
        <w:spacing w:after="0"/>
      </w:pPr>
      <w:r>
        <w:separator/>
      </w:r>
    </w:p>
  </w:footnote>
  <w:footnote w:type="continuationSeparator" w:id="0">
    <w:p w:rsidR="00896597" w:rsidRDefault="00896597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BF23AC"/>
    <w:multiLevelType w:val="hybridMultilevel"/>
    <w:tmpl w:val="6F3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7A3B87"/>
    <w:multiLevelType w:val="hybridMultilevel"/>
    <w:tmpl w:val="E90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3"/>
    <w:rsid w:val="00025E77"/>
    <w:rsid w:val="00027312"/>
    <w:rsid w:val="000645F2"/>
    <w:rsid w:val="00073083"/>
    <w:rsid w:val="00082F03"/>
    <w:rsid w:val="000835A0"/>
    <w:rsid w:val="000934A2"/>
    <w:rsid w:val="001B0955"/>
    <w:rsid w:val="001E25B6"/>
    <w:rsid w:val="00227784"/>
    <w:rsid w:val="0023705D"/>
    <w:rsid w:val="00250A31"/>
    <w:rsid w:val="00251C13"/>
    <w:rsid w:val="00276DC0"/>
    <w:rsid w:val="002922D0"/>
    <w:rsid w:val="00340B03"/>
    <w:rsid w:val="00380AE7"/>
    <w:rsid w:val="003A6943"/>
    <w:rsid w:val="00410BA2"/>
    <w:rsid w:val="00434074"/>
    <w:rsid w:val="00441800"/>
    <w:rsid w:val="00463C3B"/>
    <w:rsid w:val="004937AE"/>
    <w:rsid w:val="004E2970"/>
    <w:rsid w:val="005026DD"/>
    <w:rsid w:val="00513EFC"/>
    <w:rsid w:val="0052113B"/>
    <w:rsid w:val="00546250"/>
    <w:rsid w:val="00564951"/>
    <w:rsid w:val="00573BF9"/>
    <w:rsid w:val="005A4A49"/>
    <w:rsid w:val="005B1D68"/>
    <w:rsid w:val="005E192B"/>
    <w:rsid w:val="00611B37"/>
    <w:rsid w:val="00622F99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597"/>
    <w:rsid w:val="008968C4"/>
    <w:rsid w:val="00897DA5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B370A8"/>
    <w:rsid w:val="00B968D0"/>
    <w:rsid w:val="00BC7376"/>
    <w:rsid w:val="00BD669A"/>
    <w:rsid w:val="00C13F2B"/>
    <w:rsid w:val="00C43D65"/>
    <w:rsid w:val="00C84833"/>
    <w:rsid w:val="00C9044F"/>
    <w:rsid w:val="00CA60A3"/>
    <w:rsid w:val="00CD642B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B1C3"/>
  <w15:chartTrackingRefBased/>
  <w15:docId w15:val="{4DF240D5-8AB3-4DAE-B433-A64E9F8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ook\AppData\Local\Packages\Microsoft.MicrosoftEdge_8wekyb3d8bbwe\TempState\Downloads\tf1640246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111BBD5984CDC951D252F6A7A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79F3-3390-44C7-9ABD-1BE5170937D6}"/>
      </w:docPartPr>
      <w:docPartBody>
        <w:p w:rsidR="00832317" w:rsidRDefault="00D46C3A">
          <w:pPr>
            <w:pStyle w:val="4FA111BBD5984CDC951D252F6A7A15E9"/>
          </w:pPr>
          <w:r>
            <w:t>First Name</w:t>
          </w:r>
        </w:p>
      </w:docPartBody>
    </w:docPart>
    <w:docPart>
      <w:docPartPr>
        <w:name w:val="65B6ED145BE5477EB3BBF8300F6A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7CD3-588E-43CB-A7F9-7B91BC63C9F3}"/>
      </w:docPartPr>
      <w:docPartBody>
        <w:p w:rsidR="00832317" w:rsidRDefault="00D46C3A">
          <w:pPr>
            <w:pStyle w:val="65B6ED145BE5477EB3BBF8300F6AE76E"/>
          </w:pPr>
          <w:r>
            <w:t>Last Name</w:t>
          </w:r>
        </w:p>
      </w:docPartBody>
    </w:docPart>
    <w:docPart>
      <w:docPartPr>
        <w:name w:val="45D261E32BA84CC8BF1365D0137A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7CA5-8FBE-4657-983D-BE0FA544016E}"/>
      </w:docPartPr>
      <w:docPartBody>
        <w:p w:rsidR="00832317" w:rsidRDefault="00D46C3A">
          <w:pPr>
            <w:pStyle w:val="45D261E32BA84CC8BF1365D0137A005D"/>
          </w:pPr>
          <w:r w:rsidRPr="009D0878">
            <w:t>Address</w:t>
          </w:r>
        </w:p>
      </w:docPartBody>
    </w:docPart>
    <w:docPart>
      <w:docPartPr>
        <w:name w:val="3035948CDCB2478BB7F5751E5973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637B-90C4-4E30-A91E-73017EE6BF43}"/>
      </w:docPartPr>
      <w:docPartBody>
        <w:p w:rsidR="00832317" w:rsidRDefault="00D46C3A">
          <w:pPr>
            <w:pStyle w:val="3035948CDCB2478BB7F5751E5973AC76"/>
          </w:pPr>
          <w:r w:rsidRPr="009D0878">
            <w:t>Phone</w:t>
          </w:r>
        </w:p>
      </w:docPartBody>
    </w:docPart>
    <w:docPart>
      <w:docPartPr>
        <w:name w:val="A928BC6154CB4A3B86D2F60C6A67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0582-8DD2-4FC5-890D-6EEAE3BAEC00}"/>
      </w:docPartPr>
      <w:docPartBody>
        <w:p w:rsidR="00832317" w:rsidRDefault="00D46C3A">
          <w:pPr>
            <w:pStyle w:val="A928BC6154CB4A3B86D2F60C6A674BED"/>
          </w:pPr>
          <w:r w:rsidRPr="009D0878">
            <w:t>Email</w:t>
          </w:r>
        </w:p>
      </w:docPartBody>
    </w:docPart>
    <w:docPart>
      <w:docPartPr>
        <w:name w:val="DB678EBC5C6D47738A5A8FEC1C15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96C9-B8C9-41E6-AB32-0D85222C622A}"/>
      </w:docPartPr>
      <w:docPartBody>
        <w:p w:rsidR="00832317" w:rsidRDefault="00D46C3A">
          <w:pPr>
            <w:pStyle w:val="DB678EBC5C6D47738A5A8FEC1C1502C2"/>
          </w:pPr>
          <w:r>
            <w:t>Skills</w:t>
          </w:r>
        </w:p>
      </w:docPartBody>
    </w:docPart>
    <w:docPart>
      <w:docPartPr>
        <w:name w:val="7EA5C946BA3D420EAF6BB1F413DA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A6D2-1898-424F-9BF0-B24573645AF1}"/>
      </w:docPartPr>
      <w:docPartBody>
        <w:p w:rsidR="00832317" w:rsidRDefault="00D46C3A">
          <w:pPr>
            <w:pStyle w:val="7EA5C946BA3D420EAF6BB1F413DA84DB"/>
          </w:pPr>
          <w:r w:rsidRPr="00AD3FD8">
            <w:t>Experience</w:t>
          </w:r>
        </w:p>
      </w:docPartBody>
    </w:docPart>
    <w:docPart>
      <w:docPartPr>
        <w:name w:val="23C0FFC6ADC6410AA3E1DAE3AFE5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8985-9EB4-487F-A505-B3126BB53606}"/>
      </w:docPartPr>
      <w:docPartBody>
        <w:p w:rsidR="00832317" w:rsidRDefault="00D46C3A">
          <w:pPr>
            <w:pStyle w:val="23C0FFC6ADC6410AA3E1DAE3AFE5C49E"/>
          </w:pPr>
          <w:r w:rsidRPr="0070237E">
            <w:t>Education</w:t>
          </w:r>
        </w:p>
      </w:docPartBody>
    </w:docPart>
    <w:docPart>
      <w:docPartPr>
        <w:name w:val="97F7C3C3F9DB4EEC98DD9382247A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50C-49D8-4D74-8524-5711D4662546}"/>
      </w:docPartPr>
      <w:docPartBody>
        <w:p w:rsidR="00832317" w:rsidRDefault="00D46C3A">
          <w:pPr>
            <w:pStyle w:val="97F7C3C3F9DB4EEC98DD9382247A3DEA"/>
          </w:pPr>
          <w:r w:rsidRPr="00434074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3A"/>
    <w:rsid w:val="000A77AC"/>
    <w:rsid w:val="0078340F"/>
    <w:rsid w:val="00832317"/>
    <w:rsid w:val="00D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111BBD5984CDC951D252F6A7A15E9">
    <w:name w:val="4FA111BBD5984CDC951D252F6A7A15E9"/>
  </w:style>
  <w:style w:type="paragraph" w:customStyle="1" w:styleId="65B6ED145BE5477EB3BBF8300F6AE76E">
    <w:name w:val="65B6ED145BE5477EB3BBF8300F6AE76E"/>
  </w:style>
  <w:style w:type="paragraph" w:customStyle="1" w:styleId="45D261E32BA84CC8BF1365D0137A005D">
    <w:name w:val="45D261E32BA84CC8BF1365D0137A005D"/>
  </w:style>
  <w:style w:type="paragraph" w:customStyle="1" w:styleId="3035948CDCB2478BB7F5751E5973AC76">
    <w:name w:val="3035948CDCB2478BB7F5751E5973AC76"/>
  </w:style>
  <w:style w:type="paragraph" w:customStyle="1" w:styleId="A928BC6154CB4A3B86D2F60C6A674BED">
    <w:name w:val="A928BC6154CB4A3B86D2F60C6A674BED"/>
  </w:style>
  <w:style w:type="paragraph" w:customStyle="1" w:styleId="270F4F7091574920B4F016BB3F013F34">
    <w:name w:val="270F4F7091574920B4F016BB3F013F34"/>
  </w:style>
  <w:style w:type="paragraph" w:customStyle="1" w:styleId="FEBD8E18753142639FC72F0140467CFF">
    <w:name w:val="FEBD8E18753142639FC72F0140467CFF"/>
  </w:style>
  <w:style w:type="paragraph" w:customStyle="1" w:styleId="8EB065F8C13E47739775964465070045">
    <w:name w:val="8EB065F8C13E47739775964465070045"/>
  </w:style>
  <w:style w:type="paragraph" w:customStyle="1" w:styleId="DB678EBC5C6D47738A5A8FEC1C1502C2">
    <w:name w:val="DB678EBC5C6D47738A5A8FEC1C1502C2"/>
  </w:style>
  <w:style w:type="paragraph" w:customStyle="1" w:styleId="D399CF95282E46BEBA1F86DEF78DF170">
    <w:name w:val="D399CF95282E46BEBA1F86DEF78DF170"/>
  </w:style>
  <w:style w:type="paragraph" w:customStyle="1" w:styleId="66339DE52F4F4C14B6E32C847C6363DB">
    <w:name w:val="66339DE52F4F4C14B6E32C847C6363DB"/>
  </w:style>
  <w:style w:type="paragraph" w:customStyle="1" w:styleId="DAB46666097D4D5BA2B0B53577F7D83B">
    <w:name w:val="DAB46666097D4D5BA2B0B53577F7D83B"/>
  </w:style>
  <w:style w:type="paragraph" w:customStyle="1" w:styleId="6176461FF6844AF0BFD85E6B912A5C14">
    <w:name w:val="6176461FF6844AF0BFD85E6B912A5C14"/>
  </w:style>
  <w:style w:type="paragraph" w:customStyle="1" w:styleId="0480875D35884C46A47A839D4B5F48F6">
    <w:name w:val="0480875D35884C46A47A839D4B5F48F6"/>
  </w:style>
  <w:style w:type="paragraph" w:customStyle="1" w:styleId="7EA5C946BA3D420EAF6BB1F413DA84DB">
    <w:name w:val="7EA5C946BA3D420EAF6BB1F413DA84DB"/>
  </w:style>
  <w:style w:type="paragraph" w:customStyle="1" w:styleId="23F0411D360D4882908050DD088D5D80">
    <w:name w:val="23F0411D360D4882908050DD088D5D80"/>
  </w:style>
  <w:style w:type="paragraph" w:customStyle="1" w:styleId="D3BDF1E140F04886BC8F4846050DDF4F">
    <w:name w:val="D3BDF1E140F04886BC8F4846050DDF4F"/>
  </w:style>
  <w:style w:type="paragraph" w:customStyle="1" w:styleId="97602F48E055459688AFCAF3AFF1EDD0">
    <w:name w:val="97602F48E055459688AFCAF3AFF1EDD0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E0FFDDD467FF4E6FAA1526F112B93409">
    <w:name w:val="E0FFDDD467FF4E6FAA1526F112B93409"/>
  </w:style>
  <w:style w:type="paragraph" w:customStyle="1" w:styleId="418FC6F2B5E74E2E8C2CFA30E7870B71">
    <w:name w:val="418FC6F2B5E74E2E8C2CFA30E7870B71"/>
  </w:style>
  <w:style w:type="paragraph" w:customStyle="1" w:styleId="64C48618F3564456937F030D850FDC5E">
    <w:name w:val="64C48618F3564456937F030D850FDC5E"/>
  </w:style>
  <w:style w:type="paragraph" w:customStyle="1" w:styleId="4548202E3F4C48C6B7DFA9FABCCAC48A">
    <w:name w:val="4548202E3F4C48C6B7DFA9FABCCAC48A"/>
  </w:style>
  <w:style w:type="paragraph" w:customStyle="1" w:styleId="C377EA06C7514ECB8BEE1FA74515F3B6">
    <w:name w:val="C377EA06C7514ECB8BEE1FA74515F3B6"/>
  </w:style>
  <w:style w:type="paragraph" w:customStyle="1" w:styleId="24E9CF1FD33F4B14ABE2DCE1E0A96B6A">
    <w:name w:val="24E9CF1FD33F4B14ABE2DCE1E0A96B6A"/>
  </w:style>
  <w:style w:type="paragraph" w:customStyle="1" w:styleId="7DF5E7CDC4744731AA47C15585A60AAB">
    <w:name w:val="7DF5E7CDC4744731AA47C15585A60AAB"/>
  </w:style>
  <w:style w:type="paragraph" w:customStyle="1" w:styleId="23C0FFC6ADC6410AA3E1DAE3AFE5C49E">
    <w:name w:val="23C0FFC6ADC6410AA3E1DAE3AFE5C49E"/>
  </w:style>
  <w:style w:type="paragraph" w:customStyle="1" w:styleId="5998F1A2CEEB47D4BAA1FF2C330DD72C">
    <w:name w:val="5998F1A2CEEB47D4BAA1FF2C330DD72C"/>
  </w:style>
  <w:style w:type="paragraph" w:customStyle="1" w:styleId="C0F22FD1933C4269987D6048FBAC9DDE">
    <w:name w:val="C0F22FD1933C4269987D6048FBAC9DDE"/>
  </w:style>
  <w:style w:type="paragraph" w:customStyle="1" w:styleId="9A449878A4EF4311AB0BC7DD11D2E432">
    <w:name w:val="9A449878A4EF4311AB0BC7DD11D2E432"/>
  </w:style>
  <w:style w:type="paragraph" w:customStyle="1" w:styleId="99C31F3AC1A6444590780867C10658BF">
    <w:name w:val="99C31F3AC1A6444590780867C10658BF"/>
  </w:style>
  <w:style w:type="paragraph" w:customStyle="1" w:styleId="E575E40825E9462EB4DE09B4FC9FE47D">
    <w:name w:val="E575E40825E9462EB4DE09B4FC9FE47D"/>
  </w:style>
  <w:style w:type="paragraph" w:customStyle="1" w:styleId="9DD4E0C44B65419CAC083B48898A3FAF">
    <w:name w:val="9DD4E0C44B65419CAC083B48898A3FAF"/>
  </w:style>
  <w:style w:type="paragraph" w:customStyle="1" w:styleId="007712E434054D51B0BB6C567316A1BD">
    <w:name w:val="007712E434054D51B0BB6C567316A1BD"/>
  </w:style>
  <w:style w:type="paragraph" w:customStyle="1" w:styleId="2E2EBC459472497DA91E81AF387299DF">
    <w:name w:val="2E2EBC459472497DA91E81AF387299DF"/>
  </w:style>
  <w:style w:type="paragraph" w:customStyle="1" w:styleId="A02A57599760448C8DD3CE02DE8C6200">
    <w:name w:val="A02A57599760448C8DD3CE02DE8C6200"/>
  </w:style>
  <w:style w:type="paragraph" w:customStyle="1" w:styleId="AB86CDDA64194F55B67763E5EA6203A5">
    <w:name w:val="AB86CDDA64194F55B67763E5EA6203A5"/>
  </w:style>
  <w:style w:type="paragraph" w:customStyle="1" w:styleId="97F7C3C3F9DB4EEC98DD9382247A3DEA">
    <w:name w:val="97F7C3C3F9DB4EEC98DD9382247A3DEA"/>
  </w:style>
  <w:style w:type="paragraph" w:customStyle="1" w:styleId="B27E9929FCD24FC5B839ACAC001A51A4">
    <w:name w:val="B27E9929FCD24FC5B839ACAC001A51A4"/>
  </w:style>
  <w:style w:type="paragraph" w:customStyle="1" w:styleId="BE16EED36F744CADA7453CB54FD73E6F">
    <w:name w:val="BE16EED36F744CADA7453CB54FD73E6F"/>
    <w:rsid w:val="0083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Sara</Abstract>
  <CompanyAddress>8200 Lebaron Ave. Citronelle, AL. 36522</CompanyAddress>
  <CompanyPhone>(251) 221-3444</CompanyPhone>
  <CompanyFax/>
  <CompanyEmail>sarasmith123@yahoo.com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ADB2F-65A8-4887-856D-E59B54E1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tf16402467 (1)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Heather M/Williamson</dc:creator>
  <cp:keywords/>
  <dc:description/>
  <cp:lastModifiedBy>Cook, Heather M/Citronelle</cp:lastModifiedBy>
  <cp:revision>3</cp:revision>
  <dcterms:created xsi:type="dcterms:W3CDTF">2020-04-07T17:22:00Z</dcterms:created>
  <dcterms:modified xsi:type="dcterms:W3CDTF">2020-04-07T17:22:00Z</dcterms:modified>
  <cp:category>Smith</cp:category>
</cp:coreProperties>
</file>